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30" w:rsidRPr="008213CD" w:rsidRDefault="00364030" w:rsidP="00F7596A">
      <w:pPr>
        <w:jc w:val="center"/>
        <w:rPr>
          <w:b/>
          <w:color w:val="FF0000"/>
          <w:sz w:val="26"/>
          <w:szCs w:val="26"/>
        </w:rPr>
      </w:pPr>
      <w:r w:rsidRPr="008213CD">
        <w:rPr>
          <w:b/>
          <w:color w:val="FF0000"/>
          <w:sz w:val="26"/>
          <w:szCs w:val="26"/>
        </w:rPr>
        <w:t>Перенос срока капитального ремонта на более поздний срок</w:t>
      </w:r>
    </w:p>
    <w:p w:rsidR="00364030" w:rsidRPr="008213CD" w:rsidRDefault="00364030" w:rsidP="00F7596A">
      <w:pPr>
        <w:jc w:val="center"/>
        <w:rPr>
          <w:b/>
          <w:sz w:val="26"/>
          <w:szCs w:val="26"/>
        </w:rPr>
      </w:pPr>
      <w:r w:rsidRPr="008213CD">
        <w:rPr>
          <w:b/>
          <w:sz w:val="26"/>
          <w:szCs w:val="26"/>
        </w:rPr>
        <w:t xml:space="preserve">Протокол № </w:t>
      </w:r>
      <w:r>
        <w:rPr>
          <w:b/>
          <w:sz w:val="26"/>
          <w:szCs w:val="26"/>
        </w:rPr>
        <w:t>7</w:t>
      </w:r>
    </w:p>
    <w:p w:rsidR="00364030" w:rsidRPr="008213CD" w:rsidRDefault="00364030" w:rsidP="00162D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внеочередного </w:t>
      </w:r>
      <w:r w:rsidRPr="008213CD">
        <w:rPr>
          <w:b/>
          <w:sz w:val="26"/>
          <w:szCs w:val="26"/>
        </w:rPr>
        <w:t xml:space="preserve">общего собрания собственников помещений в многоквартирном </w:t>
      </w:r>
      <w:r>
        <w:rPr>
          <w:b/>
          <w:sz w:val="26"/>
          <w:szCs w:val="26"/>
        </w:rPr>
        <w:t>доме, расположенном по адресу: Новгородская область, Валдайский район,                  п</w:t>
      </w:r>
      <w:r w:rsidRPr="008213CD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Рощино, дом № 5 </w:t>
      </w:r>
      <w:r w:rsidRPr="008213CD">
        <w:rPr>
          <w:b/>
          <w:sz w:val="26"/>
          <w:szCs w:val="26"/>
        </w:rPr>
        <w:t xml:space="preserve">, проводимого в форме </w:t>
      </w:r>
      <w:r>
        <w:rPr>
          <w:b/>
          <w:sz w:val="26"/>
          <w:szCs w:val="26"/>
        </w:rPr>
        <w:t xml:space="preserve">очного </w:t>
      </w:r>
      <w:r w:rsidRPr="008213CD">
        <w:rPr>
          <w:b/>
          <w:sz w:val="26"/>
          <w:szCs w:val="26"/>
        </w:rPr>
        <w:t>голосования</w:t>
      </w:r>
    </w:p>
    <w:p w:rsidR="00364030" w:rsidRDefault="00364030" w:rsidP="002753E2">
      <w:pPr>
        <w:rPr>
          <w:sz w:val="26"/>
          <w:szCs w:val="26"/>
        </w:rPr>
      </w:pPr>
    </w:p>
    <w:p w:rsidR="00364030" w:rsidRPr="006F2400" w:rsidRDefault="00364030" w:rsidP="002753E2">
      <w:r>
        <w:rPr>
          <w:sz w:val="26"/>
          <w:szCs w:val="26"/>
        </w:rPr>
        <w:t xml:space="preserve"> </w:t>
      </w:r>
      <w:r w:rsidRPr="006F2400">
        <w:t xml:space="preserve">п. Рощино                                                                     </w:t>
      </w:r>
      <w:r>
        <w:t xml:space="preserve">                              </w:t>
      </w:r>
      <w:r w:rsidRPr="006F2400">
        <w:t xml:space="preserve"> «01» августа </w:t>
      </w:r>
      <w:smartTag w:uri="urn:schemas-microsoft-com:office:smarttags" w:element="metricconverter">
        <w:smartTagPr>
          <w:attr w:name="ProductID" w:val="2019 г"/>
        </w:smartTagPr>
        <w:r w:rsidRPr="006F2400">
          <w:t>2019 г</w:t>
        </w:r>
      </w:smartTag>
      <w:r w:rsidRPr="006F2400">
        <w:t>.</w:t>
      </w:r>
    </w:p>
    <w:p w:rsidR="00364030" w:rsidRPr="006F2400" w:rsidRDefault="00364030" w:rsidP="002753E2"/>
    <w:p w:rsidR="00364030" w:rsidRPr="006F2400" w:rsidRDefault="00364030" w:rsidP="00F7596A">
      <w:pPr>
        <w:ind w:firstLine="284"/>
        <w:jc w:val="both"/>
      </w:pPr>
      <w:r w:rsidRPr="006F2400">
        <w:t>Место проведения: дом 5, подъезд 4</w:t>
      </w:r>
    </w:p>
    <w:p w:rsidR="00364030" w:rsidRPr="006F2400" w:rsidRDefault="00364030" w:rsidP="00F7596A">
      <w:pPr>
        <w:ind w:firstLine="284"/>
        <w:jc w:val="both"/>
      </w:pPr>
      <w:r w:rsidRPr="006F2400">
        <w:t>Форма проведения общего собрания –  очная.</w:t>
      </w:r>
    </w:p>
    <w:p w:rsidR="00364030" w:rsidRPr="006F2400" w:rsidRDefault="00364030" w:rsidP="00162D8E">
      <w:pPr>
        <w:ind w:firstLine="284"/>
      </w:pPr>
      <w:r w:rsidRPr="006F2400">
        <w:t xml:space="preserve">Очная часть собрания состоялась </w:t>
      </w:r>
      <w:r w:rsidRPr="006F2400">
        <w:rPr>
          <w:b/>
        </w:rPr>
        <w:t>«</w:t>
      </w:r>
      <w:r w:rsidRPr="006F2400">
        <w:t xml:space="preserve">01» августа 2019 года с 18.00 час. до 19.00 час. </w:t>
      </w:r>
      <w:r>
        <w:t xml:space="preserve">                </w:t>
      </w:r>
      <w:r w:rsidRPr="006F2400">
        <w:t xml:space="preserve">по адресу: Новгородская область, Валдайский район, п. Рощино. </w:t>
      </w:r>
    </w:p>
    <w:p w:rsidR="00364030" w:rsidRPr="006F2400" w:rsidRDefault="00364030" w:rsidP="00162D8E">
      <w:pPr>
        <w:ind w:firstLine="284"/>
      </w:pPr>
      <w:r w:rsidRPr="006F2400">
        <w:t xml:space="preserve">Дата и место подсчета голосов «01» августа </w:t>
      </w:r>
      <w:smartTag w:uri="urn:schemas-microsoft-com:office:smarttags" w:element="metricconverter">
        <w:smartTagPr>
          <w:attr w:name="ProductID" w:val="2019 г"/>
        </w:smartTagPr>
        <w:r w:rsidRPr="006F2400">
          <w:t>2019 г</w:t>
        </w:r>
      </w:smartTag>
      <w:r w:rsidRPr="006F2400">
        <w:t>., п. Рощино, дом № 5,               подъезд № 4.</w:t>
      </w:r>
    </w:p>
    <w:p w:rsidR="00364030" w:rsidRPr="006F2400" w:rsidRDefault="00364030" w:rsidP="006F2400">
      <w:pPr>
        <w:ind w:firstLine="284"/>
      </w:pPr>
      <w:r w:rsidRPr="006F2400">
        <w:t xml:space="preserve">Инициаторы проведения общего собрания собственников помещений – собственник помещений Иванов Анатолий Михайлович, право собственности свидетельство 53-НО  </w:t>
      </w:r>
      <w:r>
        <w:t xml:space="preserve">           </w:t>
      </w:r>
      <w:r w:rsidRPr="006F2400">
        <w:t>№ 057837 от 14.03.2002 г.</w:t>
      </w:r>
    </w:p>
    <w:p w:rsidR="00364030" w:rsidRPr="006F2400" w:rsidRDefault="00364030" w:rsidP="006F2400">
      <w:pPr>
        <w:ind w:firstLine="284"/>
      </w:pPr>
      <w:r w:rsidRPr="006F2400">
        <w:t>Лица, приглашенные для участия в общем собрании собственников помещений:</w:t>
      </w:r>
    </w:p>
    <w:p w:rsidR="00364030" w:rsidRPr="006F2400" w:rsidRDefault="00364030" w:rsidP="006F2400">
      <w:pPr>
        <w:ind w:firstLine="284"/>
      </w:pPr>
      <w:r w:rsidRPr="006F2400">
        <w:t xml:space="preserve">Заместитель председателя ТСЖ «Веста» Смирнова Татьяна Игоревна </w:t>
      </w:r>
    </w:p>
    <w:p w:rsidR="00364030" w:rsidRDefault="00364030" w:rsidP="006F2400">
      <w:pPr>
        <w:ind w:firstLine="284"/>
      </w:pPr>
      <w:r>
        <w:t xml:space="preserve">Место (адрес) хранения протокола №   от </w:t>
      </w:r>
      <w:r w:rsidRPr="00F55FF2">
        <w:rPr>
          <w:b/>
        </w:rPr>
        <w:t>«</w:t>
      </w:r>
      <w:r>
        <w:t>01» августа</w:t>
      </w:r>
      <w:r w:rsidRPr="00F55FF2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55FF2">
          <w:t>201</w:t>
        </w:r>
        <w:r>
          <w:t>9 г</w:t>
        </w:r>
      </w:smartTag>
      <w:r>
        <w:t xml:space="preserve">. и реестр собственников помещений в МКД по адресу: </w:t>
      </w:r>
      <w:r w:rsidRPr="00B974F4">
        <w:t xml:space="preserve">Новгородская область, Валдайский район, п. Рощино, </w:t>
      </w:r>
      <w:r>
        <w:t xml:space="preserve">                   </w:t>
      </w:r>
      <w:r w:rsidRPr="00B974F4">
        <w:t>дом 11 «т», контора ТСЖ «Веста»</w:t>
      </w:r>
      <w:r>
        <w:t>.</w:t>
      </w:r>
    </w:p>
    <w:p w:rsidR="00364030" w:rsidRPr="006F2400" w:rsidRDefault="00364030" w:rsidP="006F2400">
      <w:pPr>
        <w:ind w:firstLine="284"/>
      </w:pPr>
      <w:r>
        <w:rPr>
          <w:sz w:val="20"/>
          <w:szCs w:val="20"/>
        </w:rPr>
        <w:t xml:space="preserve"> </w:t>
      </w:r>
      <w:r w:rsidRPr="00F55FF2">
        <w:t>На дату проведения собрания устан</w:t>
      </w:r>
      <w:r>
        <w:t>овлено, что в доме по адресу</w:t>
      </w:r>
      <w:r w:rsidRPr="00B974F4">
        <w:t xml:space="preserve"> </w:t>
      </w:r>
      <w:r w:rsidRPr="00B57336">
        <w:t>Новгородская область, Валдайский район, п. Рощино</w:t>
      </w:r>
      <w:r w:rsidRPr="00F55FF2">
        <w:t xml:space="preserve">,  собственники владеют </w:t>
      </w:r>
      <w:r>
        <w:t>3734,3</w:t>
      </w:r>
      <w:r w:rsidRPr="00F55FF2">
        <w:t xml:space="preserve"> кв.м всех жилых и нежилых помещений в доме, что составляет 100% голосов.</w:t>
      </w:r>
    </w:p>
    <w:p w:rsidR="00364030" w:rsidRPr="006F2400" w:rsidRDefault="00364030" w:rsidP="006F2400">
      <w:pPr>
        <w:spacing w:after="120" w:line="100" w:lineRule="atLeast"/>
        <w:ind w:firstLine="284"/>
        <w:jc w:val="both"/>
      </w:pPr>
      <w:r w:rsidRPr="006F2400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364030" w:rsidRPr="006F2400" w:rsidRDefault="00364030" w:rsidP="006F2400">
      <w:pPr>
        <w:ind w:firstLine="284"/>
      </w:pPr>
      <w:r w:rsidRPr="006F2400">
        <w:t xml:space="preserve">В общем собрании собственников помещений в многоквартирном доме по адресу </w:t>
      </w:r>
      <w:r>
        <w:t xml:space="preserve">               </w:t>
      </w:r>
      <w:r w:rsidRPr="006F2400">
        <w:t xml:space="preserve">п. Рощино, приняли участие собственники и их представители </w:t>
      </w:r>
      <w:r>
        <w:t xml:space="preserve">в количестве 79 человек (согласно реестру </w:t>
      </w:r>
      <w:r w:rsidRPr="006F2400">
        <w:t xml:space="preserve">собственников помещений в многоквартирном доме – </w:t>
      </w:r>
      <w:r w:rsidRPr="006F2400">
        <w:rPr>
          <w:color w:val="FF0000"/>
        </w:rPr>
        <w:t xml:space="preserve">Приложение № </w:t>
      </w:r>
      <w:r>
        <w:rPr>
          <w:color w:val="FF0000"/>
        </w:rPr>
        <w:t>1</w:t>
      </w:r>
      <w:r w:rsidRPr="006F2400">
        <w:rPr>
          <w:color w:val="FF0000"/>
        </w:rPr>
        <w:t xml:space="preserve">  </w:t>
      </w:r>
      <w:r w:rsidRPr="006F2400">
        <w:t>к настоящем</w:t>
      </w:r>
      <w:r>
        <w:t xml:space="preserve">у протоколу), владеющие </w:t>
      </w:r>
      <w:smartTag w:uri="urn:schemas-microsoft-com:office:smarttags" w:element="metricconverter">
        <w:smartTagPr>
          <w:attr w:name="ProductID" w:val="2688 кв. м"/>
        </w:smartTagPr>
        <w:r>
          <w:t xml:space="preserve">2688 </w:t>
        </w:r>
        <w:r w:rsidRPr="006F2400">
          <w:t>кв. м</w:t>
        </w:r>
      </w:smartTag>
      <w:r w:rsidRPr="006F2400">
        <w:t xml:space="preserve"> жилых и нежилых помещений</w:t>
      </w:r>
      <w:r>
        <w:t xml:space="preserve"> в доме, что составляет 72</w:t>
      </w:r>
      <w:r w:rsidRPr="006F2400">
        <w:t>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364030" w:rsidRPr="006F2400" w:rsidRDefault="00364030" w:rsidP="006F2400">
      <w:pPr>
        <w:jc w:val="center"/>
        <w:rPr>
          <w:b/>
        </w:rPr>
      </w:pPr>
      <w:r w:rsidRPr="006F2400">
        <w:rPr>
          <w:b/>
        </w:rPr>
        <w:t>Повестка дня общего собрания собственников помещений:</w:t>
      </w:r>
    </w:p>
    <w:p w:rsidR="00364030" w:rsidRPr="006F2400" w:rsidRDefault="00364030" w:rsidP="00344A7D">
      <w:pPr>
        <w:ind w:firstLine="284"/>
        <w:jc w:val="center"/>
      </w:pPr>
    </w:p>
    <w:p w:rsidR="00364030" w:rsidRPr="006F2400" w:rsidRDefault="00364030" w:rsidP="00B55B78">
      <w:pPr>
        <w:numPr>
          <w:ilvl w:val="0"/>
          <w:numId w:val="2"/>
        </w:numPr>
        <w:ind w:left="0" w:firstLine="284"/>
        <w:contextualSpacing/>
        <w:rPr>
          <w:lang w:eastAsia="en-US"/>
        </w:rPr>
      </w:pPr>
      <w:r w:rsidRPr="006F2400">
        <w:rPr>
          <w:color w:val="000000"/>
          <w:lang w:eastAsia="en-US"/>
        </w:rPr>
        <w:t>Выбор председателя общего собрания собственников помещений.</w:t>
      </w:r>
    </w:p>
    <w:p w:rsidR="00364030" w:rsidRPr="006F2400" w:rsidRDefault="00364030" w:rsidP="00B55B78">
      <w:pPr>
        <w:numPr>
          <w:ilvl w:val="0"/>
          <w:numId w:val="2"/>
        </w:numPr>
        <w:ind w:left="0" w:firstLine="284"/>
        <w:contextualSpacing/>
        <w:rPr>
          <w:lang w:eastAsia="en-US"/>
        </w:rPr>
      </w:pPr>
      <w:r w:rsidRPr="006F2400">
        <w:rPr>
          <w:color w:val="000000"/>
          <w:lang w:eastAsia="en-US"/>
        </w:rPr>
        <w:t>Выбор секретаря общего собрания собственников помещений.</w:t>
      </w:r>
    </w:p>
    <w:p w:rsidR="00364030" w:rsidRPr="006F2400" w:rsidRDefault="00364030" w:rsidP="00B55B78">
      <w:pPr>
        <w:numPr>
          <w:ilvl w:val="0"/>
          <w:numId w:val="2"/>
        </w:numPr>
        <w:ind w:left="0" w:firstLine="284"/>
        <w:contextualSpacing/>
        <w:rPr>
          <w:lang w:eastAsia="en-US"/>
        </w:rPr>
      </w:pPr>
      <w:r w:rsidRPr="006F2400">
        <w:rPr>
          <w:lang w:eastAsia="en-US"/>
        </w:rPr>
        <w:t>Утверждение состава счетной комиссии в количестве трех человек.</w:t>
      </w:r>
    </w:p>
    <w:p w:rsidR="00364030" w:rsidRPr="006F2400" w:rsidRDefault="00364030" w:rsidP="00B55B78">
      <w:pPr>
        <w:numPr>
          <w:ilvl w:val="0"/>
          <w:numId w:val="2"/>
        </w:numPr>
        <w:ind w:left="0" w:firstLine="284"/>
        <w:contextualSpacing/>
        <w:rPr>
          <w:lang w:eastAsia="en-US"/>
        </w:rPr>
      </w:pPr>
      <w:r w:rsidRPr="006F2400">
        <w:rPr>
          <w:lang w:eastAsia="en-US"/>
        </w:rPr>
        <w:t xml:space="preserve">Определение места хранения протокола и решений </w:t>
      </w:r>
      <w:r w:rsidRPr="006F2400">
        <w:rPr>
          <w:color w:val="000000"/>
          <w:lang w:eastAsia="en-US"/>
        </w:rPr>
        <w:t>общего собрания собственников помещений.</w:t>
      </w:r>
    </w:p>
    <w:p w:rsidR="00364030" w:rsidRPr="006F2400" w:rsidRDefault="00364030" w:rsidP="00B55B78">
      <w:pPr>
        <w:pStyle w:val="ConsPlusNonformat"/>
        <w:widowControl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6F2400">
        <w:rPr>
          <w:rFonts w:ascii="Times New Roman" w:hAnsi="Times New Roman"/>
          <w:sz w:val="24"/>
          <w:szCs w:val="24"/>
        </w:rPr>
        <w:t>О переносе срока проведения капитального ремонта, установленного Региональной программой капитального ремонта на более поздний период.</w:t>
      </w:r>
    </w:p>
    <w:p w:rsidR="00364030" w:rsidRPr="006F2400" w:rsidRDefault="00364030" w:rsidP="00B55B78">
      <w:pPr>
        <w:pStyle w:val="ConsPlusNonformat"/>
        <w:widowControl/>
        <w:numPr>
          <w:ilvl w:val="0"/>
          <w:numId w:val="2"/>
        </w:numPr>
        <w:ind w:hanging="643"/>
        <w:rPr>
          <w:rFonts w:ascii="Times New Roman" w:hAnsi="Times New Roman"/>
          <w:sz w:val="24"/>
          <w:szCs w:val="24"/>
        </w:rPr>
      </w:pPr>
      <w:r w:rsidRPr="006F2400">
        <w:rPr>
          <w:rFonts w:ascii="Times New Roman" w:hAnsi="Times New Roman"/>
          <w:sz w:val="24"/>
          <w:szCs w:val="24"/>
        </w:rPr>
        <w:t>Определение срока проведения капитального ремонта.</w:t>
      </w:r>
    </w:p>
    <w:p w:rsidR="00364030" w:rsidRPr="006F2400" w:rsidRDefault="00364030" w:rsidP="00B55B78">
      <w:pPr>
        <w:pStyle w:val="ConsPlusNonformat"/>
        <w:widowControl/>
        <w:numPr>
          <w:ilvl w:val="0"/>
          <w:numId w:val="2"/>
        </w:numPr>
        <w:shd w:val="clear" w:color="auto" w:fill="FFFFFF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6F2400">
        <w:rPr>
          <w:rFonts w:ascii="Times New Roman" w:hAnsi="Times New Roman"/>
          <w:sz w:val="24"/>
          <w:szCs w:val="24"/>
        </w:rPr>
        <w:t>О выбор лиц(-а), уполномоченных(ого) действовать от имени собственников помещений в многоквартирном доме, по вопросам, связанным с реализацией вопросов № 5-6 повестки дня.</w:t>
      </w:r>
    </w:p>
    <w:p w:rsidR="00364030" w:rsidRPr="006F2400" w:rsidRDefault="00364030" w:rsidP="00B55B78">
      <w:pPr>
        <w:ind w:left="568"/>
        <w:contextualSpacing/>
        <w:rPr>
          <w:lang w:eastAsia="en-US"/>
        </w:rPr>
      </w:pPr>
    </w:p>
    <w:p w:rsidR="00364030" w:rsidRPr="006F2400" w:rsidRDefault="00364030" w:rsidP="00B55B78">
      <w:pPr>
        <w:pStyle w:val="ListParagraph"/>
        <w:numPr>
          <w:ilvl w:val="0"/>
          <w:numId w:val="3"/>
        </w:numPr>
        <w:ind w:left="0" w:firstLine="284"/>
      </w:pPr>
      <w:r w:rsidRPr="006F2400">
        <w:t>По первому вопросу: Выбор председателя общего собрания собственников помещений.</w:t>
      </w:r>
    </w:p>
    <w:p w:rsidR="00364030" w:rsidRDefault="00364030" w:rsidP="00B55B78">
      <w:pPr>
        <w:pStyle w:val="ListParagraph"/>
        <w:ind w:left="0" w:firstLine="284"/>
      </w:pPr>
      <w:r w:rsidRPr="006F2400">
        <w:t>Слушали</w:t>
      </w:r>
      <w:r>
        <w:t>: Никифоров М.А., который предложил выбрать председателем общего собрания Иванова Анатолия Михайловича</w:t>
      </w:r>
    </w:p>
    <w:p w:rsidR="00364030" w:rsidRDefault="00364030" w:rsidP="00B55B78">
      <w:pPr>
        <w:pStyle w:val="ListParagraph"/>
        <w:ind w:left="0" w:firstLine="284"/>
        <w:rPr>
          <w:sz w:val="26"/>
          <w:szCs w:val="26"/>
        </w:rPr>
      </w:pPr>
      <w:r w:rsidRPr="00B55B78">
        <w:t xml:space="preserve">Предложили: Избрать председателем общего собрания собственников помещений </w:t>
      </w:r>
    </w:p>
    <w:p w:rsidR="00364030" w:rsidRDefault="00364030" w:rsidP="00B55B78">
      <w:pPr>
        <w:pStyle w:val="ListParagraph"/>
        <w:ind w:left="0"/>
        <w:jc w:val="both"/>
        <w:rPr>
          <w:sz w:val="26"/>
          <w:szCs w:val="26"/>
        </w:rPr>
      </w:pPr>
      <w:r>
        <w:t>Иванова Анатолия Михайловича</w:t>
      </w:r>
    </w:p>
    <w:p w:rsidR="00364030" w:rsidRDefault="00364030" w:rsidP="00380705">
      <w:pPr>
        <w:pStyle w:val="ListParagraph"/>
        <w:ind w:left="0" w:firstLine="708"/>
        <w:jc w:val="both"/>
      </w:pPr>
    </w:p>
    <w:p w:rsidR="00364030" w:rsidRDefault="00364030" w:rsidP="00380705">
      <w:pPr>
        <w:pStyle w:val="ListParagraph"/>
        <w:ind w:left="0" w:firstLine="708"/>
        <w:jc w:val="both"/>
      </w:pPr>
      <w:r w:rsidRPr="00380705">
        <w:t>Проголосовали:</w:t>
      </w:r>
    </w:p>
    <w:p w:rsidR="00364030" w:rsidRPr="00380705" w:rsidRDefault="00364030" w:rsidP="00380705">
      <w:pPr>
        <w:pStyle w:val="ListParagraph"/>
        <w:ind w:left="0" w:firstLine="708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3300"/>
        <w:gridCol w:w="3300"/>
      </w:tblGrid>
      <w:tr w:rsidR="00364030" w:rsidRPr="00380705" w:rsidTr="009D6CA3">
        <w:tc>
          <w:tcPr>
            <w:tcW w:w="292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380705">
              <w:rPr>
                <w:b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380705">
              <w:rPr>
                <w:b/>
              </w:rPr>
              <w:t>Доля голосов от общего числа голосов всех собственников, %</w:t>
            </w:r>
          </w:p>
        </w:tc>
      </w:tr>
      <w:tr w:rsidR="00364030" w:rsidRPr="00380705" w:rsidTr="009D6CA3">
        <w:tc>
          <w:tcPr>
            <w:tcW w:w="292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380705">
              <w:rPr>
                <w:b/>
              </w:rPr>
              <w:t>«За»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64030" w:rsidRPr="00380705" w:rsidTr="009D6CA3">
        <w:tc>
          <w:tcPr>
            <w:tcW w:w="292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380705">
              <w:rPr>
                <w:b/>
              </w:rPr>
              <w:t>«Против»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4030" w:rsidRPr="00380705" w:rsidTr="009D6CA3">
        <w:tc>
          <w:tcPr>
            <w:tcW w:w="292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380705">
              <w:rPr>
                <w:b/>
              </w:rPr>
              <w:t>«Воздержались»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64030" w:rsidRPr="008213CD" w:rsidRDefault="00364030" w:rsidP="007F2F2E">
      <w:pPr>
        <w:pStyle w:val="ListParagraph"/>
        <w:ind w:left="360"/>
        <w:jc w:val="center"/>
        <w:rPr>
          <w:sz w:val="26"/>
          <w:szCs w:val="26"/>
        </w:rPr>
      </w:pPr>
    </w:p>
    <w:p w:rsidR="00364030" w:rsidRPr="00B55B78" w:rsidRDefault="00364030" w:rsidP="00B55B78">
      <w:pPr>
        <w:pStyle w:val="ListParagraph"/>
        <w:ind w:left="0" w:firstLine="284"/>
      </w:pPr>
      <w:r w:rsidRPr="006E4441">
        <w:rPr>
          <w:b/>
        </w:rPr>
        <w:t>Принято решение:</w:t>
      </w:r>
      <w:r w:rsidRPr="00B55B78">
        <w:t xml:space="preserve"> избрать председателем общего собрания </w:t>
      </w:r>
      <w:r w:rsidRPr="00B55B78">
        <w:rPr>
          <w:color w:val="000000"/>
        </w:rPr>
        <w:t xml:space="preserve">собственников помещений </w:t>
      </w:r>
      <w:r>
        <w:rPr>
          <w:color w:val="000000"/>
        </w:rPr>
        <w:t>-</w:t>
      </w:r>
      <w:r w:rsidRPr="00B55B78">
        <w:t>Иванова Анатолия Михайловича</w:t>
      </w:r>
      <w:r>
        <w:t>.</w:t>
      </w:r>
    </w:p>
    <w:p w:rsidR="00364030" w:rsidRPr="00B55B78" w:rsidRDefault="00364030" w:rsidP="00B55B78">
      <w:pPr>
        <w:pStyle w:val="ListParagraph"/>
        <w:numPr>
          <w:ilvl w:val="0"/>
          <w:numId w:val="3"/>
        </w:numPr>
        <w:ind w:left="0" w:firstLine="284"/>
      </w:pPr>
      <w:r w:rsidRPr="00B55B78">
        <w:t>По второму вопросу: Выбор секретаря общего собрания собственников помещений.</w:t>
      </w:r>
    </w:p>
    <w:p w:rsidR="00364030" w:rsidRPr="00B55B78" w:rsidRDefault="00364030" w:rsidP="00B55B78">
      <w:pPr>
        <w:pStyle w:val="ListParagraph"/>
        <w:ind w:left="0" w:firstLine="284"/>
        <w:rPr>
          <w:i/>
        </w:rPr>
      </w:pPr>
      <w:r w:rsidRPr="00B55B78">
        <w:t>Слушали</w:t>
      </w:r>
      <w:r>
        <w:t>: Бабаеву А.В., которая предложила избрать секретарём общего собрания – Проничева Руслана Николаевича.</w:t>
      </w:r>
    </w:p>
    <w:p w:rsidR="00364030" w:rsidRPr="00B55B78" w:rsidRDefault="00364030" w:rsidP="00380705">
      <w:pPr>
        <w:pStyle w:val="ListParagraph"/>
        <w:ind w:left="0" w:firstLine="284"/>
        <w:rPr>
          <w:i/>
        </w:rPr>
      </w:pPr>
      <w:r w:rsidRPr="00380705">
        <w:t>Предложили: Избрать секретарем общего собрания собственников помещений</w:t>
      </w:r>
      <w:r w:rsidRPr="0082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t>Проничева Руслана Николаевича.</w:t>
      </w:r>
    </w:p>
    <w:p w:rsidR="00364030" w:rsidRDefault="00364030" w:rsidP="00380705">
      <w:pPr>
        <w:pStyle w:val="ListParagraph"/>
        <w:ind w:left="0" w:firstLine="708"/>
        <w:jc w:val="both"/>
        <w:rPr>
          <w:sz w:val="26"/>
          <w:szCs w:val="26"/>
        </w:rPr>
      </w:pPr>
    </w:p>
    <w:p w:rsidR="00364030" w:rsidRDefault="00364030" w:rsidP="00380705">
      <w:pPr>
        <w:pStyle w:val="ListParagraph"/>
        <w:ind w:left="0" w:firstLine="708"/>
        <w:jc w:val="both"/>
        <w:rPr>
          <w:sz w:val="26"/>
          <w:szCs w:val="26"/>
        </w:rPr>
      </w:pPr>
    </w:p>
    <w:p w:rsidR="00364030" w:rsidRDefault="00364030" w:rsidP="00380705">
      <w:pPr>
        <w:pStyle w:val="ListParagraph"/>
        <w:ind w:left="0" w:firstLine="708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Проголосовали:</w:t>
      </w:r>
    </w:p>
    <w:p w:rsidR="00364030" w:rsidRPr="008213CD" w:rsidRDefault="00364030" w:rsidP="00380705">
      <w:pPr>
        <w:pStyle w:val="ListParagraph"/>
        <w:ind w:left="0" w:firstLine="708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3300"/>
        <w:gridCol w:w="3300"/>
      </w:tblGrid>
      <w:tr w:rsidR="00364030" w:rsidRPr="008213CD" w:rsidTr="009D6CA3">
        <w:tc>
          <w:tcPr>
            <w:tcW w:w="292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380705">
              <w:rPr>
                <w:b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380705">
              <w:rPr>
                <w:b/>
              </w:rPr>
              <w:t>Доля голосов от общего числа голосов всех собственников, %</w:t>
            </w:r>
          </w:p>
        </w:tc>
      </w:tr>
      <w:tr w:rsidR="00364030" w:rsidRPr="008213CD" w:rsidTr="009D6CA3">
        <w:tc>
          <w:tcPr>
            <w:tcW w:w="292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380705">
              <w:rPr>
                <w:b/>
              </w:rPr>
              <w:t>«За»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64030" w:rsidRPr="008213CD" w:rsidTr="009D6CA3">
        <w:tc>
          <w:tcPr>
            <w:tcW w:w="292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380705">
              <w:rPr>
                <w:b/>
              </w:rPr>
              <w:t>«Против»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4030" w:rsidRPr="008213CD" w:rsidTr="009D6CA3">
        <w:tc>
          <w:tcPr>
            <w:tcW w:w="292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380705">
              <w:rPr>
                <w:b/>
              </w:rPr>
              <w:t>«Воздержались»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380705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64030" w:rsidRPr="008213CD" w:rsidRDefault="00364030" w:rsidP="00CD6EBD">
      <w:pPr>
        <w:pStyle w:val="ListParagraph"/>
        <w:ind w:left="360"/>
        <w:jc w:val="center"/>
        <w:rPr>
          <w:sz w:val="26"/>
          <w:szCs w:val="26"/>
        </w:rPr>
      </w:pPr>
    </w:p>
    <w:p w:rsidR="00364030" w:rsidRPr="00380705" w:rsidRDefault="00364030" w:rsidP="00380705">
      <w:pPr>
        <w:pStyle w:val="ListParagraph"/>
        <w:ind w:left="0" w:firstLine="284"/>
        <w:rPr>
          <w:i/>
        </w:rPr>
      </w:pPr>
      <w:r w:rsidRPr="006E4441">
        <w:rPr>
          <w:b/>
        </w:rPr>
        <w:t>Принято решение:</w:t>
      </w:r>
      <w:r w:rsidRPr="00380705">
        <w:t xml:space="preserve"> избрать секретарем общего собрания собственников помещений - Проничева Руслана Николаевича.</w:t>
      </w:r>
    </w:p>
    <w:p w:rsidR="00364030" w:rsidRPr="00380705" w:rsidRDefault="00364030" w:rsidP="00380705">
      <w:pPr>
        <w:pStyle w:val="ListParagraph"/>
        <w:numPr>
          <w:ilvl w:val="0"/>
          <w:numId w:val="3"/>
        </w:numPr>
      </w:pPr>
      <w:r w:rsidRPr="00380705">
        <w:t>По третьему вопросу: Утверждение состава счетной комиссии в количестве трех человек.</w:t>
      </w:r>
    </w:p>
    <w:p w:rsidR="00364030" w:rsidRDefault="00364030" w:rsidP="00380705">
      <w:pPr>
        <w:pStyle w:val="ListParagraph"/>
        <w:ind w:left="0" w:firstLine="284"/>
      </w:pPr>
      <w:r w:rsidRPr="00380705">
        <w:t>Слушали</w:t>
      </w:r>
      <w:r>
        <w:t>: Петрову А.К., которая предложила счётную комиссию из трёх человек:</w:t>
      </w:r>
    </w:p>
    <w:p w:rsidR="00364030" w:rsidRPr="008213CD" w:rsidRDefault="00364030" w:rsidP="00380705">
      <w:pPr>
        <w:pStyle w:val="ListParagraph"/>
        <w:ind w:left="0" w:firstLine="284"/>
        <w:rPr>
          <w:sz w:val="26"/>
          <w:szCs w:val="26"/>
        </w:rPr>
      </w:pPr>
      <w:r>
        <w:t>Никифорова Михаила Алексеевича, Шиганова Юрия Петровича, Проничеву Елену Николаевну.</w:t>
      </w:r>
    </w:p>
    <w:p w:rsidR="00364030" w:rsidRPr="00ED1C16" w:rsidRDefault="00364030" w:rsidP="00ED1C16">
      <w:pPr>
        <w:pStyle w:val="ListParagraph"/>
        <w:ind w:left="0" w:firstLine="142"/>
        <w:jc w:val="both"/>
      </w:pPr>
      <w:r w:rsidRPr="00ED1C16">
        <w:t>Предложили: Избрать счетную комиссию в составе трех человек и голосовать за ее состав в целом.</w:t>
      </w:r>
    </w:p>
    <w:p w:rsidR="00364030" w:rsidRPr="00ED1C16" w:rsidRDefault="00364030" w:rsidP="00ED1C16">
      <w:pPr>
        <w:pStyle w:val="ListParagraph"/>
        <w:ind w:left="-142" w:firstLine="284"/>
      </w:pPr>
      <w:r w:rsidRPr="00ED1C16">
        <w:t>Предложенный состав счетной комиссии:</w:t>
      </w:r>
    </w:p>
    <w:p w:rsidR="00364030" w:rsidRPr="00ED1C16" w:rsidRDefault="00364030" w:rsidP="00ED1C16">
      <w:pPr>
        <w:pStyle w:val="ListParagraph"/>
        <w:ind w:left="-142" w:firstLine="284"/>
      </w:pPr>
      <w:r w:rsidRPr="00ED1C16">
        <w:t>- Никифоров М.А.;</w:t>
      </w:r>
    </w:p>
    <w:p w:rsidR="00364030" w:rsidRPr="00ED1C16" w:rsidRDefault="00364030" w:rsidP="00ED1C16">
      <w:pPr>
        <w:pStyle w:val="ListParagraph"/>
        <w:ind w:left="-142" w:firstLine="284"/>
      </w:pPr>
      <w:r w:rsidRPr="00ED1C16">
        <w:t>- Шиганов Ю.П.;</w:t>
      </w:r>
    </w:p>
    <w:p w:rsidR="00364030" w:rsidRPr="00ED1C16" w:rsidRDefault="00364030" w:rsidP="00ED1C16">
      <w:pPr>
        <w:pStyle w:val="ListParagraph"/>
        <w:ind w:left="-142" w:firstLine="284"/>
        <w:rPr>
          <w:i/>
        </w:rPr>
      </w:pPr>
      <w:r w:rsidRPr="00ED1C16">
        <w:t>- Проничева Е.Н.</w:t>
      </w:r>
    </w:p>
    <w:p w:rsidR="00364030" w:rsidRDefault="00364030" w:rsidP="006E5C9D">
      <w:pPr>
        <w:pStyle w:val="ListParagraph"/>
        <w:ind w:left="-142" w:firstLine="284"/>
        <w:jc w:val="both"/>
      </w:pPr>
    </w:p>
    <w:p w:rsidR="00364030" w:rsidRDefault="00364030" w:rsidP="006E5C9D">
      <w:pPr>
        <w:pStyle w:val="ListParagraph"/>
        <w:ind w:left="-142" w:firstLine="284"/>
        <w:jc w:val="both"/>
      </w:pPr>
    </w:p>
    <w:p w:rsidR="00364030" w:rsidRDefault="00364030" w:rsidP="006E5C9D">
      <w:pPr>
        <w:pStyle w:val="ListParagraph"/>
        <w:ind w:left="-142" w:firstLine="284"/>
        <w:jc w:val="both"/>
      </w:pPr>
    </w:p>
    <w:p w:rsidR="00364030" w:rsidRDefault="00364030" w:rsidP="006E5C9D">
      <w:pPr>
        <w:pStyle w:val="ListParagraph"/>
        <w:ind w:left="-142" w:firstLine="284"/>
        <w:jc w:val="both"/>
      </w:pPr>
    </w:p>
    <w:p w:rsidR="00364030" w:rsidRDefault="00364030" w:rsidP="006E5C9D">
      <w:pPr>
        <w:pStyle w:val="ListParagraph"/>
        <w:ind w:left="-142" w:firstLine="284"/>
        <w:jc w:val="both"/>
      </w:pPr>
    </w:p>
    <w:p w:rsidR="00364030" w:rsidRDefault="00364030" w:rsidP="006E5C9D">
      <w:pPr>
        <w:pStyle w:val="ListParagraph"/>
        <w:ind w:left="-142" w:firstLine="284"/>
        <w:jc w:val="both"/>
      </w:pPr>
    </w:p>
    <w:p w:rsidR="00364030" w:rsidRDefault="00364030" w:rsidP="006E5C9D">
      <w:pPr>
        <w:pStyle w:val="ListParagraph"/>
        <w:ind w:left="-142" w:firstLine="284"/>
        <w:jc w:val="both"/>
      </w:pPr>
      <w:r w:rsidRPr="00ED1C16">
        <w:t>Проголосовали:</w:t>
      </w:r>
    </w:p>
    <w:p w:rsidR="00364030" w:rsidRPr="00ED1C16" w:rsidRDefault="00364030" w:rsidP="006E5C9D">
      <w:pPr>
        <w:pStyle w:val="ListParagraph"/>
        <w:ind w:left="-142" w:firstLine="284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3300"/>
        <w:gridCol w:w="3300"/>
      </w:tblGrid>
      <w:tr w:rsidR="00364030" w:rsidRPr="00ED1C16" w:rsidTr="009D6CA3">
        <w:tc>
          <w:tcPr>
            <w:tcW w:w="292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ED1C16">
              <w:rPr>
                <w:b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ED1C16">
              <w:rPr>
                <w:b/>
              </w:rPr>
              <w:t>Доля голосов от общего числа голосов всех собственников, %</w:t>
            </w:r>
          </w:p>
        </w:tc>
      </w:tr>
      <w:tr w:rsidR="00364030" w:rsidRPr="00ED1C16" w:rsidTr="009D6CA3">
        <w:tc>
          <w:tcPr>
            <w:tcW w:w="292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ED1C16">
              <w:rPr>
                <w:b/>
              </w:rPr>
              <w:t>«За»</w:t>
            </w:r>
          </w:p>
        </w:tc>
        <w:tc>
          <w:tcPr>
            <w:tcW w:w="330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30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64030" w:rsidRPr="00ED1C16" w:rsidTr="009D6CA3">
        <w:tc>
          <w:tcPr>
            <w:tcW w:w="292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ED1C16">
              <w:rPr>
                <w:b/>
              </w:rPr>
              <w:t>«Против»</w:t>
            </w:r>
          </w:p>
        </w:tc>
        <w:tc>
          <w:tcPr>
            <w:tcW w:w="330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4030" w:rsidRPr="00ED1C16" w:rsidTr="009D6CA3">
        <w:tc>
          <w:tcPr>
            <w:tcW w:w="292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ED1C16">
              <w:rPr>
                <w:b/>
              </w:rPr>
              <w:t>«Воздержались»</w:t>
            </w:r>
          </w:p>
        </w:tc>
        <w:tc>
          <w:tcPr>
            <w:tcW w:w="330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ED1C16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64030" w:rsidRPr="00ED1C16" w:rsidRDefault="00364030" w:rsidP="006E5C9D">
      <w:pPr>
        <w:pStyle w:val="ListParagraph"/>
        <w:ind w:left="360" w:firstLine="284"/>
        <w:jc w:val="center"/>
      </w:pPr>
    </w:p>
    <w:p w:rsidR="00364030" w:rsidRPr="00ED1C16" w:rsidRDefault="00364030" w:rsidP="006E5C9D">
      <w:pPr>
        <w:pStyle w:val="ListParagraph"/>
        <w:ind w:left="0" w:firstLine="284"/>
        <w:jc w:val="both"/>
      </w:pPr>
      <w:r w:rsidRPr="006E4441">
        <w:rPr>
          <w:b/>
        </w:rPr>
        <w:t>Принято решение:</w:t>
      </w:r>
      <w:r w:rsidRPr="00ED1C16">
        <w:t xml:space="preserve"> избрать счетную комиссию в предложенном составе. </w:t>
      </w:r>
    </w:p>
    <w:p w:rsidR="00364030" w:rsidRPr="00ED1C16" w:rsidRDefault="00364030" w:rsidP="00ED1C16">
      <w:pPr>
        <w:pStyle w:val="ListParagraph"/>
        <w:ind w:left="-142" w:firstLine="284"/>
      </w:pPr>
      <w:r w:rsidRPr="00ED1C16">
        <w:t>Никифоров М.А.;</w:t>
      </w:r>
      <w:r>
        <w:t xml:space="preserve"> </w:t>
      </w:r>
      <w:r w:rsidRPr="00ED1C16">
        <w:t>Шиганов Ю.П.;</w:t>
      </w:r>
      <w:r>
        <w:t xml:space="preserve"> </w:t>
      </w:r>
      <w:r w:rsidRPr="00ED1C16">
        <w:t>Проничева Е.Н.</w:t>
      </w:r>
    </w:p>
    <w:p w:rsidR="00364030" w:rsidRPr="00ED1C16" w:rsidRDefault="00364030" w:rsidP="00ED1C16">
      <w:pPr>
        <w:pStyle w:val="ListParagraph"/>
        <w:numPr>
          <w:ilvl w:val="0"/>
          <w:numId w:val="3"/>
        </w:numPr>
        <w:jc w:val="both"/>
      </w:pPr>
      <w:r w:rsidRPr="00ED1C16">
        <w:t>По четвертому вопросу: Определение места хранения протокола и решений общего собрания собственников помещений.</w:t>
      </w:r>
    </w:p>
    <w:p w:rsidR="00364030" w:rsidRPr="008213CD" w:rsidRDefault="00364030" w:rsidP="00ED1C16">
      <w:pPr>
        <w:pStyle w:val="ListParagraph"/>
        <w:ind w:left="0" w:firstLine="284"/>
        <w:rPr>
          <w:i/>
          <w:sz w:val="26"/>
          <w:szCs w:val="26"/>
        </w:rPr>
      </w:pPr>
      <w:r w:rsidRPr="00ED1C16">
        <w:t>Слушали</w:t>
      </w:r>
      <w:r>
        <w:t>: Никифорова М.А., который предложил место хранения протокола и реестр собственников жилья принявших участие в общем собрании в конторе ТСЖ «Веста»,                    п. Рощино, дом 11 «т».</w:t>
      </w:r>
    </w:p>
    <w:p w:rsidR="00364030" w:rsidRPr="008213CD" w:rsidRDefault="00364030" w:rsidP="007475F2">
      <w:pPr>
        <w:ind w:firstLine="284"/>
        <w:rPr>
          <w:i/>
          <w:sz w:val="26"/>
          <w:szCs w:val="26"/>
        </w:rPr>
      </w:pPr>
      <w:r w:rsidRPr="007475F2">
        <w:t xml:space="preserve">Предложили: Определить в качестве места хранения протокола и решений общего собрания собственников помещений </w:t>
      </w:r>
      <w:r>
        <w:t>– п. Рощино, дом 11 «т», контора ТСЖ «Веста».</w:t>
      </w:r>
    </w:p>
    <w:p w:rsidR="00364030" w:rsidRDefault="00364030" w:rsidP="00E5723A">
      <w:pPr>
        <w:ind w:firstLine="284"/>
        <w:jc w:val="both"/>
      </w:pPr>
      <w:r w:rsidRPr="007475F2">
        <w:t>Проголосовали:</w:t>
      </w:r>
    </w:p>
    <w:p w:rsidR="00364030" w:rsidRPr="007475F2" w:rsidRDefault="00364030" w:rsidP="00E5723A">
      <w:pPr>
        <w:ind w:firstLine="284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3300"/>
        <w:gridCol w:w="3300"/>
      </w:tblGrid>
      <w:tr w:rsidR="00364030" w:rsidRPr="007475F2" w:rsidTr="009D6CA3">
        <w:tc>
          <w:tcPr>
            <w:tcW w:w="292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7475F2">
              <w:rPr>
                <w:b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7475F2">
              <w:rPr>
                <w:b/>
              </w:rPr>
              <w:t>Доля голосов от общего числа голосов всех собственников, %</w:t>
            </w:r>
          </w:p>
        </w:tc>
      </w:tr>
      <w:tr w:rsidR="00364030" w:rsidRPr="007475F2" w:rsidTr="009D6CA3">
        <w:tc>
          <w:tcPr>
            <w:tcW w:w="292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7475F2">
              <w:rPr>
                <w:b/>
              </w:rPr>
              <w:t>«За»</w:t>
            </w:r>
          </w:p>
        </w:tc>
        <w:tc>
          <w:tcPr>
            <w:tcW w:w="330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30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64030" w:rsidRPr="007475F2" w:rsidTr="009D6CA3">
        <w:tc>
          <w:tcPr>
            <w:tcW w:w="292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7475F2">
              <w:rPr>
                <w:b/>
              </w:rPr>
              <w:t>«Против»</w:t>
            </w:r>
          </w:p>
        </w:tc>
        <w:tc>
          <w:tcPr>
            <w:tcW w:w="330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4030" w:rsidRPr="007475F2" w:rsidTr="009D6CA3">
        <w:tc>
          <w:tcPr>
            <w:tcW w:w="292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7475F2">
              <w:rPr>
                <w:b/>
              </w:rPr>
              <w:t>«Воздержались»</w:t>
            </w:r>
          </w:p>
        </w:tc>
        <w:tc>
          <w:tcPr>
            <w:tcW w:w="330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7475F2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64030" w:rsidRDefault="00364030" w:rsidP="007475F2">
      <w:pPr>
        <w:pStyle w:val="ListParagraph"/>
        <w:ind w:left="0" w:firstLine="284"/>
        <w:rPr>
          <w:b/>
        </w:rPr>
      </w:pPr>
    </w:p>
    <w:p w:rsidR="00364030" w:rsidRDefault="00364030" w:rsidP="007475F2">
      <w:pPr>
        <w:pStyle w:val="ListParagraph"/>
        <w:ind w:left="0" w:firstLine="284"/>
        <w:rPr>
          <w:i/>
        </w:rPr>
      </w:pPr>
      <w:r w:rsidRPr="006E4441">
        <w:rPr>
          <w:b/>
        </w:rPr>
        <w:t>Принято решение:</w:t>
      </w:r>
      <w:r w:rsidRPr="007475F2">
        <w:t xml:space="preserve"> определить в качестве места хранения прот</w:t>
      </w:r>
      <w:r>
        <w:t xml:space="preserve">окола и решений общего собрания </w:t>
      </w:r>
      <w:r w:rsidRPr="007475F2">
        <w:t xml:space="preserve">собственников помещений </w:t>
      </w:r>
      <w:r>
        <w:t>– п. Рощино, дом 11 «т», контора ТСЖ «Веста».</w:t>
      </w:r>
    </w:p>
    <w:p w:rsidR="00364030" w:rsidRPr="008213CD" w:rsidRDefault="00364030" w:rsidP="007475F2">
      <w:pPr>
        <w:pStyle w:val="ListParagraph"/>
        <w:ind w:left="0" w:firstLine="284"/>
      </w:pPr>
      <w:r>
        <w:rPr>
          <w:i/>
        </w:rPr>
        <w:t xml:space="preserve">5. </w:t>
      </w:r>
      <w:r w:rsidRPr="008213CD">
        <w:t>По пятому вопросу:</w:t>
      </w:r>
      <w:r w:rsidRPr="008213CD">
        <w:rPr>
          <w:color w:val="000000"/>
          <w:lang w:eastAsia="en-US"/>
        </w:rPr>
        <w:t xml:space="preserve"> </w:t>
      </w:r>
      <w:r w:rsidRPr="008213CD">
        <w:t>О переносе срока проведения капитального ремонта, установленного Региональной программой капитального ремонта на более поздний период.</w:t>
      </w:r>
    </w:p>
    <w:p w:rsidR="00364030" w:rsidRPr="008213CD" w:rsidRDefault="00364030" w:rsidP="007475F2">
      <w:pPr>
        <w:pStyle w:val="ListParagraph"/>
        <w:ind w:left="0" w:firstLine="284"/>
        <w:rPr>
          <w:sz w:val="26"/>
          <w:szCs w:val="26"/>
        </w:rPr>
      </w:pPr>
      <w:r w:rsidRPr="007475F2">
        <w:t>Слушали</w:t>
      </w:r>
      <w:r>
        <w:t xml:space="preserve">: Заместителя председателя ТСЖ «Веста» Смирнову Т.И., которая  зачитала предложение СНКО «Региональный фонд» от 10.07.2019 г. исх. № ПР-2970 по проведению капитального ремонта в 2020-2022 гг., с указанной предельной стоимостью перечня работ и услуг, которые можно перенести на более поздний период 2029-2033 гг. Внутридомовые инженерные системы теплоснабжения и водоотведения находятся в удовлетворительном состоянии и поддерживаются в рабочем состоянии слесарями – сантехниками ТСЖ «Веста». Собственники многоквартирного дома на собственные средства установили общедомовой прибор учёта потребления ресурсов. С июля месяца этого года он проходит поверку в г. Санкт – Петербурге. Внутридомовая инженерная система электроснабжения  в подвальном помещении многоквартирного дома  заменена полностью оборудован светодиодными светильниками. Прибор учёта установлен новый, срок эксплуатации не использован полностью.   </w:t>
      </w:r>
    </w:p>
    <w:p w:rsidR="00364030" w:rsidRPr="008213CD" w:rsidRDefault="00364030" w:rsidP="007C6BBE">
      <w:pPr>
        <w:pStyle w:val="ListParagraph"/>
        <w:ind w:left="0" w:firstLine="709"/>
        <w:jc w:val="both"/>
        <w:rPr>
          <w:sz w:val="26"/>
          <w:szCs w:val="26"/>
        </w:rPr>
      </w:pPr>
    </w:p>
    <w:p w:rsidR="00364030" w:rsidRPr="00795994" w:rsidRDefault="00364030" w:rsidP="002D649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37C12">
        <w:rPr>
          <w:rFonts w:ascii="Times New Roman" w:hAnsi="Times New Roman"/>
          <w:sz w:val="24"/>
          <w:szCs w:val="24"/>
        </w:rPr>
        <w:t>Предложили: перенести сроки проведения капитального</w:t>
      </w:r>
      <w:r w:rsidRPr="008213CD">
        <w:rPr>
          <w:rFonts w:ascii="Times New Roman" w:hAnsi="Times New Roman"/>
          <w:sz w:val="26"/>
          <w:szCs w:val="26"/>
        </w:rPr>
        <w:t xml:space="preserve"> </w:t>
      </w:r>
      <w:r w:rsidRPr="00E37C12">
        <w:rPr>
          <w:rFonts w:ascii="Times New Roman" w:hAnsi="Times New Roman"/>
          <w:sz w:val="24"/>
          <w:szCs w:val="24"/>
        </w:rPr>
        <w:t>ремонта</w:t>
      </w:r>
      <w:r>
        <w:rPr>
          <w:rFonts w:ascii="Times New Roman" w:hAnsi="Times New Roman"/>
          <w:sz w:val="26"/>
          <w:szCs w:val="26"/>
        </w:rPr>
        <w:t xml:space="preserve">: </w:t>
      </w:r>
      <w:r w:rsidRPr="00795994">
        <w:rPr>
          <w:rFonts w:ascii="Times New Roman" w:hAnsi="Times New Roman"/>
          <w:sz w:val="24"/>
          <w:szCs w:val="24"/>
        </w:rPr>
        <w:t>ремонт внутридомовых инженерных систем электроснабжения, ремонт внутридомовых инженерных систем теплоснабжения, ремонт внутридомовых инженерных систем водоотведения, установка коллективных (общедомовых) приборов учёта потребления ресурсов тепловой энергии и электрической энергии многоквартирного дома, установленные Региональной программой капитального ремонта, на более поздний период 2029 -2033 гг. в связи с экстренными обстоятельствами  ремонта кровли.</w:t>
      </w:r>
      <w:r w:rsidRPr="00795994">
        <w:rPr>
          <w:rFonts w:ascii="Times New Roman" w:hAnsi="Times New Roman"/>
          <w:i/>
          <w:sz w:val="24"/>
          <w:szCs w:val="24"/>
        </w:rPr>
        <w:t xml:space="preserve"> </w:t>
      </w:r>
    </w:p>
    <w:p w:rsidR="00364030" w:rsidRDefault="00364030" w:rsidP="001C1B68">
      <w:pPr>
        <w:pStyle w:val="ListParagraph"/>
        <w:ind w:left="0" w:firstLine="709"/>
        <w:jc w:val="both"/>
      </w:pPr>
    </w:p>
    <w:p w:rsidR="00364030" w:rsidRDefault="00364030" w:rsidP="001C1B68">
      <w:pPr>
        <w:pStyle w:val="ListParagraph"/>
        <w:ind w:left="0" w:firstLine="709"/>
        <w:jc w:val="both"/>
      </w:pPr>
    </w:p>
    <w:p w:rsidR="00364030" w:rsidRDefault="00364030" w:rsidP="001C1B68">
      <w:pPr>
        <w:pStyle w:val="ListParagraph"/>
        <w:ind w:left="0" w:firstLine="709"/>
        <w:jc w:val="both"/>
      </w:pPr>
      <w:r w:rsidRPr="00795994">
        <w:t>Проголосовали:</w:t>
      </w:r>
    </w:p>
    <w:p w:rsidR="00364030" w:rsidRPr="00795994" w:rsidRDefault="00364030" w:rsidP="001C1B68">
      <w:pPr>
        <w:pStyle w:val="ListParagraph"/>
        <w:ind w:left="0" w:firstLine="709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3300"/>
        <w:gridCol w:w="3300"/>
      </w:tblGrid>
      <w:tr w:rsidR="00364030" w:rsidRPr="00795994" w:rsidTr="009D6CA3">
        <w:tc>
          <w:tcPr>
            <w:tcW w:w="292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795994">
              <w:rPr>
                <w:b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795994">
              <w:rPr>
                <w:b/>
              </w:rPr>
              <w:t>Доля голосов от общего числа голосов всех собственников, %</w:t>
            </w:r>
          </w:p>
        </w:tc>
      </w:tr>
      <w:tr w:rsidR="00364030" w:rsidRPr="00795994" w:rsidTr="009D6CA3">
        <w:tc>
          <w:tcPr>
            <w:tcW w:w="292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795994">
              <w:rPr>
                <w:b/>
              </w:rPr>
              <w:t>«За»</w:t>
            </w:r>
          </w:p>
        </w:tc>
        <w:tc>
          <w:tcPr>
            <w:tcW w:w="330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30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64030" w:rsidRPr="00795994" w:rsidTr="009D6CA3">
        <w:tc>
          <w:tcPr>
            <w:tcW w:w="292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795994">
              <w:rPr>
                <w:b/>
              </w:rPr>
              <w:t>«Против»</w:t>
            </w:r>
          </w:p>
        </w:tc>
        <w:tc>
          <w:tcPr>
            <w:tcW w:w="330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4030" w:rsidRPr="00795994" w:rsidTr="009D6CA3">
        <w:tc>
          <w:tcPr>
            <w:tcW w:w="292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795994">
              <w:rPr>
                <w:b/>
              </w:rPr>
              <w:t>«Воздержались»</w:t>
            </w:r>
          </w:p>
        </w:tc>
        <w:tc>
          <w:tcPr>
            <w:tcW w:w="330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795994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64030" w:rsidRPr="00795994" w:rsidRDefault="00364030" w:rsidP="00736486">
      <w:pPr>
        <w:pStyle w:val="ListParagraph"/>
        <w:jc w:val="both"/>
      </w:pPr>
    </w:p>
    <w:p w:rsidR="00364030" w:rsidRPr="00795994" w:rsidRDefault="00364030" w:rsidP="00795994">
      <w:pPr>
        <w:pStyle w:val="ListParagraph"/>
        <w:autoSpaceDE w:val="0"/>
        <w:autoSpaceDN w:val="0"/>
        <w:adjustRightInd w:val="0"/>
        <w:ind w:left="0"/>
      </w:pPr>
      <w:r w:rsidRPr="006E4441">
        <w:rPr>
          <w:b/>
        </w:rPr>
        <w:t>Принято решение:</w:t>
      </w:r>
      <w:r w:rsidRPr="00795994">
        <w:t xml:space="preserve"> перенести срок проведения капитального ремонта</w:t>
      </w:r>
      <w:r>
        <w:t xml:space="preserve">: </w:t>
      </w:r>
      <w:r w:rsidRPr="00795994">
        <w:t xml:space="preserve"> ремонт внутридомовых инженерных систем электроснабжения, ремонт внутридомовых инженерных систем теплоснабжения, ремонт внутридомовых инженерных систем водоотведения, установка коллективных (общедомовых) приборов учёта потребления ресурсов тепловой энергии и электрической энергии многоквартирного дома, установленные Региональной программой капитального ремонта, на более поздний период 2029 -2033 гг.</w:t>
      </w:r>
    </w:p>
    <w:p w:rsidR="00364030" w:rsidRDefault="00364030" w:rsidP="006E4441">
      <w:pPr>
        <w:pStyle w:val="ConsPlusNonformat"/>
        <w:widowControl/>
        <w:ind w:left="240"/>
        <w:jc w:val="both"/>
        <w:rPr>
          <w:rFonts w:ascii="Times New Roman" w:hAnsi="Times New Roman"/>
          <w:sz w:val="24"/>
          <w:szCs w:val="24"/>
        </w:rPr>
      </w:pPr>
    </w:p>
    <w:p w:rsidR="00364030" w:rsidRPr="00795994" w:rsidRDefault="00364030" w:rsidP="006E444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</w:t>
      </w:r>
      <w:r w:rsidRPr="00795994">
        <w:rPr>
          <w:rFonts w:ascii="Times New Roman" w:hAnsi="Times New Roman"/>
          <w:sz w:val="24"/>
          <w:szCs w:val="24"/>
        </w:rPr>
        <w:t>По шестому вопросу: Об определение срока проведения капитального ремонта.</w:t>
      </w:r>
    </w:p>
    <w:p w:rsidR="00364030" w:rsidRPr="00795994" w:rsidRDefault="00364030" w:rsidP="006E4441">
      <w:pPr>
        <w:pStyle w:val="ListParagraph"/>
        <w:ind w:left="0" w:firstLine="240"/>
        <w:jc w:val="both"/>
      </w:pPr>
      <w:r w:rsidRPr="00795994">
        <w:t>Слушали</w:t>
      </w:r>
      <w:r>
        <w:t xml:space="preserve">: Бабаеву А.В., которая предложила определить срок проведения капитального ремонта по предложению СНКО «Региональный фонд» исх. №  ПР – 2970 от 10.07.2019 г. на более поздний период 2019-2033 гг.  </w:t>
      </w:r>
    </w:p>
    <w:p w:rsidR="00364030" w:rsidRPr="006E4441" w:rsidRDefault="00364030" w:rsidP="002D649C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6E4441">
        <w:rPr>
          <w:rFonts w:ascii="Times New Roman" w:hAnsi="Times New Roman"/>
          <w:b/>
          <w:sz w:val="24"/>
          <w:szCs w:val="24"/>
        </w:rPr>
        <w:t>Предложили: определить срок проведения капитального ремонта общего имущества многоквартирного дома, указанного в пункте 5 настоящего протокола, на период 2029 - 2033 года.</w:t>
      </w:r>
    </w:p>
    <w:p w:rsidR="00364030" w:rsidRPr="006E4441" w:rsidRDefault="00364030" w:rsidP="00032337">
      <w:pPr>
        <w:pStyle w:val="ListParagraph"/>
        <w:ind w:left="0" w:firstLine="720"/>
        <w:jc w:val="both"/>
      </w:pPr>
    </w:p>
    <w:p w:rsidR="00364030" w:rsidRDefault="00364030" w:rsidP="007C6BBE">
      <w:pPr>
        <w:pStyle w:val="ListParagraph"/>
        <w:ind w:left="-142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Проголосовали:</w:t>
      </w:r>
    </w:p>
    <w:p w:rsidR="00364030" w:rsidRPr="008213CD" w:rsidRDefault="00364030" w:rsidP="007C6BBE">
      <w:pPr>
        <w:pStyle w:val="ListParagraph"/>
        <w:ind w:left="-142" w:firstLine="284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3300"/>
        <w:gridCol w:w="3300"/>
      </w:tblGrid>
      <w:tr w:rsidR="00364030" w:rsidRPr="008213CD" w:rsidTr="009D6CA3">
        <w:tc>
          <w:tcPr>
            <w:tcW w:w="292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9D6CA3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9D6CA3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64030" w:rsidRPr="008213CD" w:rsidTr="009D6CA3">
        <w:tc>
          <w:tcPr>
            <w:tcW w:w="292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9D6CA3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364030" w:rsidRPr="008213CD" w:rsidTr="009D6CA3">
        <w:tc>
          <w:tcPr>
            <w:tcW w:w="292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9D6CA3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364030" w:rsidRPr="008213CD" w:rsidTr="009D6CA3">
        <w:tc>
          <w:tcPr>
            <w:tcW w:w="292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9D6CA3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364030" w:rsidRPr="009D6CA3" w:rsidRDefault="00364030" w:rsidP="009D6CA3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364030" w:rsidRPr="008213CD" w:rsidRDefault="00364030" w:rsidP="007C6BBE">
      <w:pPr>
        <w:pStyle w:val="ListParagraph"/>
        <w:jc w:val="both"/>
        <w:rPr>
          <w:sz w:val="26"/>
          <w:szCs w:val="26"/>
        </w:rPr>
      </w:pPr>
    </w:p>
    <w:p w:rsidR="00364030" w:rsidRPr="00BA4444" w:rsidRDefault="00364030" w:rsidP="006E444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6E4441">
        <w:rPr>
          <w:b/>
          <w:sz w:val="26"/>
          <w:szCs w:val="26"/>
        </w:rPr>
        <w:t>Принято решение:</w:t>
      </w:r>
      <w:r w:rsidRPr="008213CD">
        <w:rPr>
          <w:sz w:val="26"/>
          <w:szCs w:val="26"/>
        </w:rPr>
        <w:t xml:space="preserve"> </w:t>
      </w:r>
      <w:r w:rsidRPr="00BA4444">
        <w:rPr>
          <w:rFonts w:ascii="Times New Roman" w:hAnsi="Times New Roman"/>
          <w:sz w:val="24"/>
          <w:szCs w:val="24"/>
        </w:rPr>
        <w:t>определить срок проведения капитального ремонта общего имущества многоквартирного дома, указанного в пункте 5 настоящего протокола, на 2029 – 2033 года.</w:t>
      </w:r>
    </w:p>
    <w:p w:rsidR="00364030" w:rsidRPr="00BA4444" w:rsidRDefault="00364030" w:rsidP="006E444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64030" w:rsidRPr="006E4441" w:rsidRDefault="00364030" w:rsidP="006E4441">
      <w:pPr>
        <w:pStyle w:val="ListParagraph"/>
        <w:ind w:left="0"/>
      </w:pPr>
      <w:r>
        <w:rPr>
          <w:sz w:val="26"/>
          <w:szCs w:val="26"/>
        </w:rPr>
        <w:t xml:space="preserve">7. </w:t>
      </w:r>
      <w:r w:rsidRPr="006E4441">
        <w:t xml:space="preserve">По седьмому вопросу: О выбор лиц(-а), уполномоченных(ого) действовать от имени собственников помещений в многоквартирном доме, по вопросам, связанным с реализацией вопросов № 5-6 повестки дня </w:t>
      </w:r>
    </w:p>
    <w:p w:rsidR="00364030" w:rsidRPr="00C24C77" w:rsidRDefault="00364030" w:rsidP="00C24C77">
      <w:pPr>
        <w:ind w:firstLine="142"/>
        <w:contextualSpacing/>
      </w:pPr>
      <w:r>
        <w:t xml:space="preserve"> </w:t>
      </w:r>
      <w:r w:rsidRPr="00C24C77">
        <w:t xml:space="preserve">Слушали: Проничева Р.Н., который предложил быть уполномоченным по реализации вопросов № 5-6 повестки общего собрания  многоквартирного дома </w:t>
      </w:r>
      <w:r>
        <w:t xml:space="preserve">собственника жилого помещения № 20  </w:t>
      </w:r>
      <w:r w:rsidRPr="00C24C77">
        <w:t>Иванова Анатолия Михайловича</w:t>
      </w:r>
      <w:r>
        <w:t>.</w:t>
      </w:r>
    </w:p>
    <w:p w:rsidR="00364030" w:rsidRPr="00C24C77" w:rsidRDefault="00364030" w:rsidP="00C24C77">
      <w:pPr>
        <w:tabs>
          <w:tab w:val="left" w:pos="2565"/>
        </w:tabs>
        <w:ind w:left="142" w:firstLine="578"/>
        <w:contextualSpacing/>
      </w:pPr>
      <w:r w:rsidRPr="00C24C77">
        <w:t>Предложили:</w:t>
      </w:r>
      <w:r>
        <w:t xml:space="preserve"> выбрать уполномоченным лицом по реализации вопросов № 5-6 повестки собрания  Иванова Анатолия Михайловича.</w:t>
      </w:r>
    </w:p>
    <w:p w:rsidR="00364030" w:rsidRDefault="00364030" w:rsidP="00C24C77">
      <w:pPr>
        <w:contextualSpacing/>
        <w:jc w:val="both"/>
      </w:pPr>
    </w:p>
    <w:p w:rsidR="00364030" w:rsidRDefault="00364030" w:rsidP="00C24C77">
      <w:pPr>
        <w:contextualSpacing/>
        <w:jc w:val="both"/>
      </w:pPr>
      <w:r w:rsidRPr="00C24C77">
        <w:t>Проголосовали:</w:t>
      </w:r>
    </w:p>
    <w:p w:rsidR="00364030" w:rsidRPr="00C24C77" w:rsidRDefault="00364030" w:rsidP="00BF6863">
      <w:pPr>
        <w:ind w:left="720" w:hanging="720"/>
        <w:contextualSpacing/>
        <w:jc w:val="both"/>
      </w:pPr>
      <w:r w:rsidRPr="00C24C77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3300"/>
        <w:gridCol w:w="3300"/>
      </w:tblGrid>
      <w:tr w:rsidR="00364030" w:rsidRPr="00C24C77" w:rsidTr="009D6CA3">
        <w:tc>
          <w:tcPr>
            <w:tcW w:w="292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C24C77">
              <w:rPr>
                <w:b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C24C77">
              <w:rPr>
                <w:b/>
              </w:rPr>
              <w:t>Доля голосов от общего числа голосов всех собственников, %</w:t>
            </w:r>
          </w:p>
        </w:tc>
      </w:tr>
      <w:tr w:rsidR="00364030" w:rsidRPr="00C24C77" w:rsidTr="009D6CA3">
        <w:tc>
          <w:tcPr>
            <w:tcW w:w="292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C24C77">
              <w:rPr>
                <w:b/>
              </w:rPr>
              <w:t>«За»</w:t>
            </w:r>
          </w:p>
        </w:tc>
        <w:tc>
          <w:tcPr>
            <w:tcW w:w="330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30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64030" w:rsidRPr="00C24C77" w:rsidTr="009D6CA3">
        <w:tc>
          <w:tcPr>
            <w:tcW w:w="292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C24C77">
              <w:rPr>
                <w:b/>
              </w:rPr>
              <w:t>«Против»</w:t>
            </w:r>
          </w:p>
        </w:tc>
        <w:tc>
          <w:tcPr>
            <w:tcW w:w="330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4030" w:rsidRPr="00C24C77" w:rsidTr="009D6CA3">
        <w:tc>
          <w:tcPr>
            <w:tcW w:w="292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 w:rsidRPr="00C24C77">
              <w:rPr>
                <w:b/>
              </w:rPr>
              <w:t>«Воздержались»</w:t>
            </w:r>
          </w:p>
        </w:tc>
        <w:tc>
          <w:tcPr>
            <w:tcW w:w="330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0" w:type="dxa"/>
          </w:tcPr>
          <w:p w:rsidR="00364030" w:rsidRPr="00C24C77" w:rsidRDefault="00364030" w:rsidP="009D6C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64030" w:rsidRPr="008213CD" w:rsidRDefault="00364030" w:rsidP="00BF6863">
      <w:pPr>
        <w:ind w:left="720" w:hanging="720"/>
        <w:contextualSpacing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         </w:t>
      </w:r>
    </w:p>
    <w:p w:rsidR="00364030" w:rsidRPr="00C24C77" w:rsidRDefault="00364030" w:rsidP="003B08B6">
      <w:pPr>
        <w:tabs>
          <w:tab w:val="left" w:pos="2565"/>
        </w:tabs>
        <w:ind w:left="142" w:firstLine="578"/>
        <w:contextualSpacing/>
      </w:pPr>
      <w:r w:rsidRPr="008213CD">
        <w:rPr>
          <w:sz w:val="26"/>
          <w:szCs w:val="26"/>
        </w:rPr>
        <w:t xml:space="preserve">  </w:t>
      </w:r>
      <w:r w:rsidRPr="003B08B6">
        <w:rPr>
          <w:b/>
        </w:rPr>
        <w:t>Принято решение:</w:t>
      </w:r>
      <w:r>
        <w:rPr>
          <w:b/>
        </w:rPr>
        <w:t xml:space="preserve"> </w:t>
      </w:r>
      <w:r>
        <w:t>уполномоченным лицом по реализации вопросов № 5-6 повестки общего собрания  многоквартирного дома  выбран Иванов                                  Анатолий Михайлович.</w:t>
      </w:r>
    </w:p>
    <w:p w:rsidR="00364030" w:rsidRPr="003B08B6" w:rsidRDefault="00364030" w:rsidP="003B08B6">
      <w:pPr>
        <w:ind w:left="720" w:hanging="720"/>
        <w:contextualSpacing/>
        <w:rPr>
          <w:b/>
        </w:rPr>
      </w:pPr>
    </w:p>
    <w:p w:rsidR="00364030" w:rsidRPr="008213CD" w:rsidRDefault="00364030" w:rsidP="00736486">
      <w:pPr>
        <w:pStyle w:val="ListParagraph"/>
        <w:jc w:val="both"/>
        <w:rPr>
          <w:sz w:val="26"/>
          <w:szCs w:val="26"/>
        </w:rPr>
      </w:pPr>
    </w:p>
    <w:p w:rsidR="00364030" w:rsidRPr="00F55FF2" w:rsidRDefault="00364030" w:rsidP="00BA4444">
      <w:pPr>
        <w:pStyle w:val="ListParagraph"/>
        <w:ind w:left="0" w:firstLine="360"/>
        <w:jc w:val="both"/>
      </w:pPr>
      <w:r w:rsidRPr="00F55FF2">
        <w:t>Председатель общего собр</w:t>
      </w:r>
      <w:r>
        <w:t>ания   ___________________     Иванов А.М.</w:t>
      </w:r>
    </w:p>
    <w:p w:rsidR="00364030" w:rsidRDefault="00364030" w:rsidP="00BA4444">
      <w:pPr>
        <w:pStyle w:val="ListParagraph"/>
        <w:ind w:left="0" w:firstLine="360"/>
        <w:jc w:val="both"/>
      </w:pPr>
    </w:p>
    <w:p w:rsidR="00364030" w:rsidRPr="00F55FF2" w:rsidRDefault="00364030" w:rsidP="00BA4444">
      <w:pPr>
        <w:pStyle w:val="ListParagraph"/>
        <w:ind w:left="0" w:firstLine="360"/>
        <w:jc w:val="both"/>
      </w:pPr>
    </w:p>
    <w:p w:rsidR="00364030" w:rsidRPr="00F55FF2" w:rsidRDefault="00364030" w:rsidP="00BA4444">
      <w:pPr>
        <w:pStyle w:val="ListParagraph"/>
        <w:ind w:left="0" w:firstLine="360"/>
        <w:jc w:val="both"/>
      </w:pPr>
      <w:r w:rsidRPr="00F55FF2">
        <w:t xml:space="preserve">Секретарь общего собрания    </w:t>
      </w:r>
      <w:r>
        <w:t xml:space="preserve">      ___________________    Проничев Р.Н.</w:t>
      </w:r>
    </w:p>
    <w:p w:rsidR="00364030" w:rsidRPr="00F55FF2" w:rsidRDefault="00364030" w:rsidP="00BA4444">
      <w:pPr>
        <w:pStyle w:val="ListParagraph"/>
        <w:ind w:left="0" w:firstLine="360"/>
        <w:jc w:val="both"/>
      </w:pPr>
      <w:r w:rsidRPr="00F55FF2">
        <w:t xml:space="preserve">                                                                            </w:t>
      </w:r>
    </w:p>
    <w:p w:rsidR="00364030" w:rsidRPr="00F55FF2" w:rsidRDefault="00364030" w:rsidP="00BA4444">
      <w:pPr>
        <w:pStyle w:val="ListParagraph"/>
        <w:ind w:left="0" w:firstLine="360"/>
        <w:jc w:val="both"/>
      </w:pPr>
    </w:p>
    <w:p w:rsidR="00364030" w:rsidRPr="00F55FF2" w:rsidRDefault="00364030" w:rsidP="00BA4444">
      <w:pPr>
        <w:pStyle w:val="ListParagraph"/>
        <w:ind w:left="0" w:firstLine="360"/>
        <w:jc w:val="both"/>
      </w:pPr>
      <w:r w:rsidRPr="00F55FF2">
        <w:t xml:space="preserve">Члены счетной комиссии:       </w:t>
      </w:r>
      <w:r>
        <w:t xml:space="preserve">        __________________    Никифоров М.А.</w:t>
      </w:r>
    </w:p>
    <w:p w:rsidR="00364030" w:rsidRPr="00F55FF2" w:rsidRDefault="00364030" w:rsidP="00BA4444">
      <w:pPr>
        <w:pStyle w:val="ListParagraph"/>
        <w:ind w:left="0" w:firstLine="360"/>
        <w:jc w:val="both"/>
      </w:pPr>
      <w:r w:rsidRPr="00F55FF2">
        <w:t xml:space="preserve">                                                                             </w:t>
      </w:r>
    </w:p>
    <w:p w:rsidR="00364030" w:rsidRPr="00F55FF2" w:rsidRDefault="00364030" w:rsidP="00BA4444">
      <w:pPr>
        <w:pStyle w:val="ListParagraph"/>
        <w:ind w:left="0" w:firstLine="360"/>
        <w:jc w:val="both"/>
      </w:pPr>
    </w:p>
    <w:p w:rsidR="00364030" w:rsidRPr="00F55FF2" w:rsidRDefault="00364030" w:rsidP="00BA4444">
      <w:pPr>
        <w:pStyle w:val="ListParagraph"/>
        <w:ind w:left="0" w:firstLine="360"/>
        <w:jc w:val="both"/>
      </w:pPr>
      <w:r w:rsidRPr="00F55FF2">
        <w:t xml:space="preserve">                                                   </w:t>
      </w:r>
      <w:r>
        <w:t xml:space="preserve">        __________________    Шиганов Ю.П.</w:t>
      </w:r>
    </w:p>
    <w:p w:rsidR="00364030" w:rsidRDefault="00364030" w:rsidP="00BA4444">
      <w:pPr>
        <w:pStyle w:val="ListParagraph"/>
        <w:ind w:left="0" w:firstLine="360"/>
        <w:jc w:val="both"/>
      </w:pPr>
    </w:p>
    <w:p w:rsidR="00364030" w:rsidRPr="00F55FF2" w:rsidRDefault="00364030" w:rsidP="00BA4444">
      <w:pPr>
        <w:pStyle w:val="ListParagraph"/>
        <w:ind w:left="0" w:firstLine="360"/>
        <w:jc w:val="both"/>
      </w:pPr>
    </w:p>
    <w:p w:rsidR="00364030" w:rsidRDefault="00364030" w:rsidP="00BA4444">
      <w:pPr>
        <w:pStyle w:val="ListParagraph"/>
        <w:ind w:left="0" w:firstLine="360"/>
        <w:jc w:val="both"/>
      </w:pPr>
      <w:r>
        <w:t xml:space="preserve">                                                          __________________     Проничева Е.Н.</w:t>
      </w:r>
    </w:p>
    <w:p w:rsidR="00364030" w:rsidRDefault="00364030" w:rsidP="00BA4444">
      <w:pPr>
        <w:pStyle w:val="ListParagraph"/>
        <w:jc w:val="both"/>
      </w:pPr>
    </w:p>
    <w:p w:rsidR="00364030" w:rsidRPr="00F55FF2" w:rsidRDefault="00364030" w:rsidP="00BA4444">
      <w:pPr>
        <w:jc w:val="both"/>
      </w:pPr>
    </w:p>
    <w:p w:rsidR="00364030" w:rsidRPr="00F55FF2" w:rsidRDefault="00364030" w:rsidP="00F32A96">
      <w:pPr>
        <w:jc w:val="both"/>
      </w:pPr>
    </w:p>
    <w:p w:rsidR="00364030" w:rsidRDefault="00364030" w:rsidP="00062E07">
      <w:pPr>
        <w:pStyle w:val="ListParagraph"/>
        <w:ind w:left="0" w:firstLine="360"/>
        <w:jc w:val="both"/>
      </w:pPr>
    </w:p>
    <w:p w:rsidR="00364030" w:rsidRDefault="00364030" w:rsidP="00062E07">
      <w:pPr>
        <w:pStyle w:val="ListParagraph"/>
        <w:ind w:left="0" w:firstLine="360"/>
        <w:jc w:val="both"/>
      </w:pPr>
    </w:p>
    <w:p w:rsidR="00364030" w:rsidRDefault="00364030" w:rsidP="00062E07">
      <w:pPr>
        <w:pStyle w:val="ListParagraph"/>
        <w:ind w:left="0" w:firstLine="360"/>
        <w:jc w:val="both"/>
      </w:pPr>
    </w:p>
    <w:p w:rsidR="00364030" w:rsidRPr="00F55FF2" w:rsidRDefault="00364030" w:rsidP="003F07B5">
      <w:pPr>
        <w:jc w:val="both"/>
      </w:pPr>
    </w:p>
    <w:sectPr w:rsidR="00364030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30" w:rsidRDefault="00364030" w:rsidP="00EE1AC3">
      <w:r>
        <w:separator/>
      </w:r>
    </w:p>
  </w:endnote>
  <w:endnote w:type="continuationSeparator" w:id="0">
    <w:p w:rsidR="00364030" w:rsidRDefault="00364030" w:rsidP="00E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30" w:rsidRDefault="00364030" w:rsidP="00EE1AC3">
      <w:r>
        <w:separator/>
      </w:r>
    </w:p>
  </w:footnote>
  <w:footnote w:type="continuationSeparator" w:id="0">
    <w:p w:rsidR="00364030" w:rsidRDefault="00364030" w:rsidP="00EE1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89A86F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AA69BD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1BB"/>
    <w:rsid w:val="00010484"/>
    <w:rsid w:val="000311A4"/>
    <w:rsid w:val="00031D34"/>
    <w:rsid w:val="00032337"/>
    <w:rsid w:val="00040708"/>
    <w:rsid w:val="00045166"/>
    <w:rsid w:val="000462B2"/>
    <w:rsid w:val="000518CC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2D8E"/>
    <w:rsid w:val="00164517"/>
    <w:rsid w:val="00165F02"/>
    <w:rsid w:val="00171118"/>
    <w:rsid w:val="001723A8"/>
    <w:rsid w:val="001739D5"/>
    <w:rsid w:val="00175DD5"/>
    <w:rsid w:val="00192BBF"/>
    <w:rsid w:val="001A2ABF"/>
    <w:rsid w:val="001A544C"/>
    <w:rsid w:val="001B0B27"/>
    <w:rsid w:val="001B5076"/>
    <w:rsid w:val="001C1B68"/>
    <w:rsid w:val="001C2BB8"/>
    <w:rsid w:val="001E5D0A"/>
    <w:rsid w:val="0020131B"/>
    <w:rsid w:val="00214DA4"/>
    <w:rsid w:val="00221EB5"/>
    <w:rsid w:val="00227439"/>
    <w:rsid w:val="0023082B"/>
    <w:rsid w:val="00234895"/>
    <w:rsid w:val="002465D4"/>
    <w:rsid w:val="00247964"/>
    <w:rsid w:val="002753E2"/>
    <w:rsid w:val="0028112F"/>
    <w:rsid w:val="00282DCE"/>
    <w:rsid w:val="00285DE4"/>
    <w:rsid w:val="002A7C8E"/>
    <w:rsid w:val="002B583E"/>
    <w:rsid w:val="002B5C43"/>
    <w:rsid w:val="002C7C23"/>
    <w:rsid w:val="002D649C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4594B"/>
    <w:rsid w:val="0035145A"/>
    <w:rsid w:val="003577F7"/>
    <w:rsid w:val="0036194F"/>
    <w:rsid w:val="00364030"/>
    <w:rsid w:val="00364EB5"/>
    <w:rsid w:val="003679BD"/>
    <w:rsid w:val="00367E90"/>
    <w:rsid w:val="00377621"/>
    <w:rsid w:val="00380129"/>
    <w:rsid w:val="00380705"/>
    <w:rsid w:val="00386D92"/>
    <w:rsid w:val="00393DCC"/>
    <w:rsid w:val="003A5558"/>
    <w:rsid w:val="003A5F45"/>
    <w:rsid w:val="003B08B6"/>
    <w:rsid w:val="003B17B4"/>
    <w:rsid w:val="003B3BC4"/>
    <w:rsid w:val="003B4E30"/>
    <w:rsid w:val="003B72C2"/>
    <w:rsid w:val="003C1377"/>
    <w:rsid w:val="003C3098"/>
    <w:rsid w:val="003D5B92"/>
    <w:rsid w:val="003D7DD3"/>
    <w:rsid w:val="003E089A"/>
    <w:rsid w:val="003E1592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56A66"/>
    <w:rsid w:val="0046262F"/>
    <w:rsid w:val="00466E72"/>
    <w:rsid w:val="00472169"/>
    <w:rsid w:val="00480B64"/>
    <w:rsid w:val="00483125"/>
    <w:rsid w:val="00483AFB"/>
    <w:rsid w:val="004A60A8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040E9"/>
    <w:rsid w:val="00523EE9"/>
    <w:rsid w:val="005249EA"/>
    <w:rsid w:val="00527393"/>
    <w:rsid w:val="005465BB"/>
    <w:rsid w:val="005647B7"/>
    <w:rsid w:val="00565382"/>
    <w:rsid w:val="005659A6"/>
    <w:rsid w:val="005745C3"/>
    <w:rsid w:val="00574A82"/>
    <w:rsid w:val="005750CC"/>
    <w:rsid w:val="00591973"/>
    <w:rsid w:val="005A11BB"/>
    <w:rsid w:val="005B0BB2"/>
    <w:rsid w:val="005B0C86"/>
    <w:rsid w:val="005B53BB"/>
    <w:rsid w:val="005C66F7"/>
    <w:rsid w:val="005D1FEF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440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3E0D"/>
    <w:rsid w:val="006C449A"/>
    <w:rsid w:val="006C6882"/>
    <w:rsid w:val="006C6931"/>
    <w:rsid w:val="006D36CC"/>
    <w:rsid w:val="006E25C2"/>
    <w:rsid w:val="006E411A"/>
    <w:rsid w:val="006E4441"/>
    <w:rsid w:val="006E5C9D"/>
    <w:rsid w:val="006F0AFB"/>
    <w:rsid w:val="006F2400"/>
    <w:rsid w:val="00701B12"/>
    <w:rsid w:val="00703346"/>
    <w:rsid w:val="00704497"/>
    <w:rsid w:val="00707709"/>
    <w:rsid w:val="00716978"/>
    <w:rsid w:val="0072431D"/>
    <w:rsid w:val="00725063"/>
    <w:rsid w:val="00734758"/>
    <w:rsid w:val="00736486"/>
    <w:rsid w:val="0073725F"/>
    <w:rsid w:val="007429A9"/>
    <w:rsid w:val="007431D2"/>
    <w:rsid w:val="007475F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95994"/>
    <w:rsid w:val="007A005E"/>
    <w:rsid w:val="007A2036"/>
    <w:rsid w:val="007A79B6"/>
    <w:rsid w:val="007B4589"/>
    <w:rsid w:val="007B4FB7"/>
    <w:rsid w:val="007C32AD"/>
    <w:rsid w:val="007C4D50"/>
    <w:rsid w:val="007C6BBE"/>
    <w:rsid w:val="007D4993"/>
    <w:rsid w:val="007D6417"/>
    <w:rsid w:val="007E4E13"/>
    <w:rsid w:val="007F2F2E"/>
    <w:rsid w:val="008213CD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706FF"/>
    <w:rsid w:val="008812C5"/>
    <w:rsid w:val="008870E3"/>
    <w:rsid w:val="008910E4"/>
    <w:rsid w:val="00893A92"/>
    <w:rsid w:val="00895322"/>
    <w:rsid w:val="00895A2E"/>
    <w:rsid w:val="008A416D"/>
    <w:rsid w:val="008C1C78"/>
    <w:rsid w:val="008C4449"/>
    <w:rsid w:val="00904811"/>
    <w:rsid w:val="00924B3F"/>
    <w:rsid w:val="00925BE1"/>
    <w:rsid w:val="009342A0"/>
    <w:rsid w:val="0094792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97869"/>
    <w:rsid w:val="009A147F"/>
    <w:rsid w:val="009A4E9F"/>
    <w:rsid w:val="009D045C"/>
    <w:rsid w:val="009D16EC"/>
    <w:rsid w:val="009D378F"/>
    <w:rsid w:val="009D6CA3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5E7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55B78"/>
    <w:rsid w:val="00B57336"/>
    <w:rsid w:val="00B62854"/>
    <w:rsid w:val="00B64FCC"/>
    <w:rsid w:val="00B7410B"/>
    <w:rsid w:val="00B75221"/>
    <w:rsid w:val="00B86A3E"/>
    <w:rsid w:val="00B974F4"/>
    <w:rsid w:val="00BA4444"/>
    <w:rsid w:val="00BA4D5B"/>
    <w:rsid w:val="00BD0747"/>
    <w:rsid w:val="00BD78EB"/>
    <w:rsid w:val="00BE0C1F"/>
    <w:rsid w:val="00BF6863"/>
    <w:rsid w:val="00C0141C"/>
    <w:rsid w:val="00C04D9C"/>
    <w:rsid w:val="00C1723A"/>
    <w:rsid w:val="00C24C77"/>
    <w:rsid w:val="00C266E3"/>
    <w:rsid w:val="00C379FD"/>
    <w:rsid w:val="00C42E69"/>
    <w:rsid w:val="00C462E3"/>
    <w:rsid w:val="00C54771"/>
    <w:rsid w:val="00C54C4B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CF3C10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531C"/>
    <w:rsid w:val="00DE6532"/>
    <w:rsid w:val="00DF27FA"/>
    <w:rsid w:val="00E017CE"/>
    <w:rsid w:val="00E105E7"/>
    <w:rsid w:val="00E12784"/>
    <w:rsid w:val="00E25230"/>
    <w:rsid w:val="00E258CF"/>
    <w:rsid w:val="00E30C01"/>
    <w:rsid w:val="00E37C12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A171D"/>
    <w:rsid w:val="00EA3929"/>
    <w:rsid w:val="00EB0F4B"/>
    <w:rsid w:val="00EB505D"/>
    <w:rsid w:val="00EC03EE"/>
    <w:rsid w:val="00EC14B8"/>
    <w:rsid w:val="00EC4A52"/>
    <w:rsid w:val="00ED1356"/>
    <w:rsid w:val="00ED1C16"/>
    <w:rsid w:val="00ED4414"/>
    <w:rsid w:val="00EE0753"/>
    <w:rsid w:val="00EE1AC3"/>
    <w:rsid w:val="00EF3F87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6541"/>
    <w:rsid w:val="00F979D9"/>
    <w:rsid w:val="00FA1C2C"/>
    <w:rsid w:val="00FA29DC"/>
    <w:rsid w:val="00FA41D7"/>
    <w:rsid w:val="00FB3670"/>
    <w:rsid w:val="00FC1FF2"/>
    <w:rsid w:val="00FC25C8"/>
    <w:rsid w:val="00FD0193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8EB"/>
    <w:pPr>
      <w:ind w:left="720"/>
      <w:contextualSpacing/>
    </w:pPr>
  </w:style>
  <w:style w:type="table" w:styleId="TableGrid">
    <w:name w:val="Table Grid"/>
    <w:basedOn w:val="TableNormal"/>
    <w:uiPriority w:val="99"/>
    <w:rsid w:val="007C32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E1A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1AC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E1AC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B4E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4E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B4E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4E3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E3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2B583E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0518C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0518CC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uiPriority w:val="99"/>
    <w:rsid w:val="001C1B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uiPriority w:val="99"/>
    <w:rsid w:val="00BF68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5</Pages>
  <Words>1553</Words>
  <Characters>8856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Перенос срока капитального ремонта на более поздний срок</dc:title>
  <dc:subject/>
  <dc:creator>Кира</dc:creator>
  <cp:keywords/>
  <dc:description/>
  <cp:lastModifiedBy>ТСЖ</cp:lastModifiedBy>
  <cp:revision>4</cp:revision>
  <cp:lastPrinted>2019-08-06T05:49:00Z</cp:lastPrinted>
  <dcterms:created xsi:type="dcterms:W3CDTF">2019-08-02T09:10:00Z</dcterms:created>
  <dcterms:modified xsi:type="dcterms:W3CDTF">2019-08-06T11:04:00Z</dcterms:modified>
</cp:coreProperties>
</file>