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68" w:rsidRPr="00725063" w:rsidRDefault="00EF6668" w:rsidP="00F7596A">
      <w:pPr>
        <w:jc w:val="center"/>
        <w:rPr>
          <w:b/>
          <w:color w:val="FF0000"/>
        </w:rPr>
      </w:pPr>
      <w:r>
        <w:rPr>
          <w:b/>
          <w:color w:val="FF0000"/>
        </w:rPr>
        <w:t>Перенос срока капитального ремонта на более ранний срок</w:t>
      </w:r>
    </w:p>
    <w:p w:rsidR="00EF6668" w:rsidRPr="00F55FF2" w:rsidRDefault="00EF6668" w:rsidP="00F7596A">
      <w:pPr>
        <w:jc w:val="center"/>
        <w:rPr>
          <w:b/>
        </w:rPr>
      </w:pPr>
      <w:r w:rsidRPr="00F55FF2">
        <w:rPr>
          <w:b/>
        </w:rPr>
        <w:t xml:space="preserve">Протокол № </w:t>
      </w:r>
      <w:r>
        <w:rPr>
          <w:b/>
        </w:rPr>
        <w:t>8</w:t>
      </w:r>
    </w:p>
    <w:p w:rsidR="00EF6668" w:rsidRPr="00F55FF2" w:rsidRDefault="00EF6668" w:rsidP="00B57336">
      <w:pPr>
        <w:jc w:val="center"/>
        <w:rPr>
          <w:b/>
        </w:rPr>
      </w:pPr>
      <w:r>
        <w:rPr>
          <w:b/>
        </w:rPr>
        <w:t xml:space="preserve">внеочередного </w:t>
      </w:r>
      <w:r w:rsidRPr="00F55FF2">
        <w:rPr>
          <w:b/>
        </w:rPr>
        <w:t>общего собрания собственников помещений в многоквартирном до</w:t>
      </w:r>
      <w:r>
        <w:rPr>
          <w:b/>
        </w:rPr>
        <w:t>ме, расположенном по адресу: Новгородская область, Валдайский район, п. Рощино, дом 5</w:t>
      </w:r>
      <w:r w:rsidRPr="00F55FF2">
        <w:rPr>
          <w:b/>
        </w:rPr>
        <w:t xml:space="preserve"> проводимого в форме </w:t>
      </w:r>
      <w:r>
        <w:rPr>
          <w:b/>
        </w:rPr>
        <w:t xml:space="preserve">очного </w:t>
      </w:r>
      <w:r w:rsidRPr="00F55FF2">
        <w:rPr>
          <w:b/>
        </w:rPr>
        <w:t>голосования</w:t>
      </w:r>
    </w:p>
    <w:p w:rsidR="00EF6668" w:rsidRPr="00F55FF2" w:rsidRDefault="00EF6668" w:rsidP="00F7596A">
      <w:pPr>
        <w:jc w:val="center"/>
        <w:rPr>
          <w:b/>
        </w:rPr>
      </w:pPr>
    </w:p>
    <w:p w:rsidR="00EF6668" w:rsidRDefault="00EF6668" w:rsidP="002753E2">
      <w:r>
        <w:t>п. Рощино</w:t>
      </w:r>
      <w:r w:rsidRPr="00F55FF2">
        <w:t xml:space="preserve">                                                            </w:t>
      </w:r>
      <w:r>
        <w:t xml:space="preserve">                                        </w:t>
      </w:r>
      <w:r w:rsidRPr="00F55FF2">
        <w:t xml:space="preserve"> «</w:t>
      </w:r>
      <w:r>
        <w:t>01</w:t>
      </w:r>
      <w:r w:rsidRPr="00F55FF2">
        <w:t>»</w:t>
      </w:r>
      <w: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 w:rsidRPr="00F55FF2">
          <w:t>201</w:t>
        </w:r>
        <w:r>
          <w:t>9</w:t>
        </w:r>
        <w:r w:rsidRPr="00F55FF2">
          <w:t xml:space="preserve"> г</w:t>
        </w:r>
      </w:smartTag>
      <w:r w:rsidRPr="00F55FF2">
        <w:t>.</w:t>
      </w:r>
    </w:p>
    <w:p w:rsidR="00EF6668" w:rsidRDefault="00EF6668" w:rsidP="002753E2"/>
    <w:p w:rsidR="00EF6668" w:rsidRPr="00F55FF2" w:rsidRDefault="00EF6668" w:rsidP="00F7596A">
      <w:pPr>
        <w:ind w:firstLine="284"/>
        <w:jc w:val="both"/>
      </w:pPr>
      <w:r w:rsidRPr="00F55FF2">
        <w:t xml:space="preserve">Место проведения: </w:t>
      </w:r>
      <w:r>
        <w:t xml:space="preserve">  п. Рощино, дом 5, подъезд 1</w:t>
      </w:r>
    </w:p>
    <w:p w:rsidR="00EF6668" w:rsidRPr="00F55FF2" w:rsidRDefault="00EF6668" w:rsidP="00F7596A">
      <w:pPr>
        <w:ind w:firstLine="284"/>
        <w:jc w:val="both"/>
      </w:pPr>
      <w:r w:rsidRPr="00F55FF2">
        <w:t>Форма проведения общего собрания –</w:t>
      </w:r>
      <w:r>
        <w:t xml:space="preserve">  очная</w:t>
      </w:r>
      <w:r w:rsidRPr="00F55FF2">
        <w:t>.</w:t>
      </w:r>
    </w:p>
    <w:p w:rsidR="00EF6668" w:rsidRPr="00F55FF2" w:rsidRDefault="00EF6668" w:rsidP="00197A4E">
      <w:pPr>
        <w:ind w:firstLine="284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>
        <w:rPr>
          <w:b/>
        </w:rPr>
        <w:t>01</w:t>
      </w:r>
      <w:r w:rsidRPr="00F55FF2">
        <w:t xml:space="preserve">» </w:t>
      </w:r>
      <w:r>
        <w:t>августа</w:t>
      </w:r>
      <w:r w:rsidRPr="00F55FF2">
        <w:t xml:space="preserve"> 201</w:t>
      </w:r>
      <w:r>
        <w:t>9</w:t>
      </w:r>
      <w:r w:rsidRPr="00F55FF2">
        <w:t xml:space="preserve"> года в </w:t>
      </w:r>
      <w:r>
        <w:t xml:space="preserve">19 </w:t>
      </w:r>
      <w:r w:rsidRPr="00F55FF2">
        <w:t xml:space="preserve">ч. </w:t>
      </w:r>
      <w:r>
        <w:t xml:space="preserve">00 </w:t>
      </w:r>
      <w:r w:rsidRPr="00F55FF2">
        <w:t>мин в</w:t>
      </w:r>
      <w:r>
        <w:t>(во)</w:t>
      </w:r>
      <w:r w:rsidRPr="00F55FF2">
        <w:t xml:space="preserve"> </w:t>
      </w:r>
      <w:r>
        <w:t xml:space="preserve">                      </w:t>
      </w:r>
      <w:r w:rsidRPr="00F55FF2">
        <w:t xml:space="preserve">по адресу: </w:t>
      </w:r>
      <w:r w:rsidRPr="00B57336">
        <w:t>Новгородская область, Валдайский район, п. Рощино, дом 5</w:t>
      </w:r>
      <w:r w:rsidRPr="00F55FF2">
        <w:rPr>
          <w:b/>
        </w:rPr>
        <w:t xml:space="preserve"> </w:t>
      </w:r>
    </w:p>
    <w:p w:rsidR="00EF6668" w:rsidRPr="00F55FF2" w:rsidRDefault="00EF6668" w:rsidP="00B57336">
      <w:pPr>
        <w:ind w:firstLine="284"/>
        <w:jc w:val="both"/>
      </w:pPr>
      <w:r>
        <w:t xml:space="preserve">Дата и место подсчета голосов «01» августа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., п. Рощино, дом 5, подъезд 1</w:t>
      </w:r>
    </w:p>
    <w:p w:rsidR="00EF6668" w:rsidRDefault="00EF6668" w:rsidP="00B974F4">
      <w:pPr>
        <w:ind w:firstLine="284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>собственник помещений Иванов Анатолий Михайлович, право собственности свидетельство 53-НО                           № 057837 от 14.03.2002 г.</w:t>
      </w:r>
    </w:p>
    <w:p w:rsidR="00EF6668" w:rsidRDefault="00EF6668" w:rsidP="00B57336">
      <w:r w:rsidRPr="00ED1356">
        <w:t>Лица, приглашенные для участия в общем собрании собственников помещений:</w:t>
      </w:r>
    </w:p>
    <w:p w:rsidR="00EF6668" w:rsidRDefault="00EF6668" w:rsidP="00ED1356">
      <w:pPr>
        <w:ind w:firstLine="284"/>
      </w:pPr>
      <w:r>
        <w:t xml:space="preserve">Заместитель председателя ТСЖ «Веста» Смирнова Татьяна Игоревна </w:t>
      </w:r>
    </w:p>
    <w:p w:rsidR="00EF6668" w:rsidRPr="00B974F4" w:rsidRDefault="00EF6668" w:rsidP="00F27C96">
      <w:pPr>
        <w:ind w:firstLine="284"/>
      </w:pPr>
      <w:r>
        <w:t xml:space="preserve">Место (адрес) хранения протокола №   от </w:t>
      </w:r>
      <w:r w:rsidRPr="00F55FF2">
        <w:rPr>
          <w:b/>
        </w:rPr>
        <w:t>«</w:t>
      </w:r>
      <w:r>
        <w:t>01» августа</w:t>
      </w:r>
      <w:r w:rsidRPr="00F55FF2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55FF2">
          <w:t>201</w:t>
        </w:r>
        <w:r>
          <w:t>9 г</w:t>
        </w:r>
      </w:smartTag>
      <w:r>
        <w:t xml:space="preserve">. и реестр собственников помещений в МКД по адресу: </w:t>
      </w:r>
      <w:r w:rsidRPr="00B974F4">
        <w:t xml:space="preserve">Новгородская область, Валдайский район, п. Рощино, </w:t>
      </w:r>
      <w:r>
        <w:t xml:space="preserve">                   </w:t>
      </w:r>
      <w:r w:rsidRPr="00B974F4">
        <w:t>дом 11 «т», контора ТСЖ «Веста»</w:t>
      </w:r>
    </w:p>
    <w:p w:rsidR="00EF6668" w:rsidRPr="00F27C96" w:rsidRDefault="00EF6668" w:rsidP="00F27C9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55FF2">
        <w:t>На дату проведения собрания устан</w:t>
      </w:r>
      <w:r>
        <w:t>овлено, что в доме по адресу</w:t>
      </w:r>
      <w:r w:rsidRPr="00B974F4">
        <w:t xml:space="preserve"> </w:t>
      </w:r>
      <w:r w:rsidRPr="00B57336">
        <w:t>Новгородская область, Валдайский район, п. Рощино</w:t>
      </w:r>
      <w:r w:rsidRPr="00F55FF2">
        <w:t xml:space="preserve">,  собственники владеют </w:t>
      </w:r>
      <w:r>
        <w:t>3734,3</w:t>
      </w:r>
      <w:r w:rsidRPr="00F55FF2">
        <w:t xml:space="preserve"> кв.м всех жилых и нежилых помещений в доме, что составляет 100% голосов.</w:t>
      </w:r>
    </w:p>
    <w:p w:rsidR="00EF6668" w:rsidRDefault="00EF6668" w:rsidP="00F27C96">
      <w:pPr>
        <w:spacing w:after="120" w:line="100" w:lineRule="atLeast"/>
        <w:ind w:firstLine="708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  <w:r>
        <w:t xml:space="preserve">                                                                                                            </w:t>
      </w:r>
      <w:r w:rsidRPr="00F55FF2">
        <w:t>В общем собрании собственников помещений в мн</w:t>
      </w:r>
      <w:r>
        <w:t>огоквартирном доме по адресу:</w:t>
      </w:r>
      <w:r w:rsidRPr="00C5192A">
        <w:t xml:space="preserve"> </w:t>
      </w:r>
      <w:r w:rsidRPr="00B57336">
        <w:t>Новгородская область, Валдайский район, п. Рощино</w:t>
      </w:r>
      <w:r w:rsidRPr="00F55FF2">
        <w:t xml:space="preserve">, приняли участие собственники и их представители в количестве </w:t>
      </w:r>
      <w:r>
        <w:t>79</w:t>
      </w:r>
      <w:r w:rsidRPr="00FA29DC">
        <w:t xml:space="preserve"> чело</w:t>
      </w:r>
      <w:r>
        <w:t>век (согласно реестру</w:t>
      </w:r>
      <w:r w:rsidRPr="00FA29DC">
        <w:t xml:space="preserve"> собственников помещений</w:t>
      </w:r>
      <w:r>
        <w:t xml:space="preserve"> в многоквартирном доме – </w:t>
      </w:r>
      <w:r w:rsidRPr="006874EB">
        <w:rPr>
          <w:color w:val="FF0000"/>
        </w:rPr>
        <w:t>Приложение</w:t>
      </w:r>
      <w:r>
        <w:rPr>
          <w:color w:val="FF0000"/>
        </w:rPr>
        <w:t xml:space="preserve"> № 1 </w:t>
      </w:r>
      <w:r w:rsidRPr="006874EB">
        <w:rPr>
          <w:color w:val="FF0000"/>
        </w:rPr>
        <w:t xml:space="preserve"> </w:t>
      </w:r>
      <w:r>
        <w:t>к настоящему протоколу</w:t>
      </w:r>
      <w:r w:rsidRPr="00FA29DC">
        <w:t>), владеющи</w:t>
      </w:r>
      <w:r>
        <w:t>е</w:t>
      </w:r>
      <w:r w:rsidRPr="00FA29DC">
        <w:t xml:space="preserve"> </w:t>
      </w:r>
      <w:smartTag w:uri="urn:schemas-microsoft-com:office:smarttags" w:element="metricconverter">
        <w:smartTagPr>
          <w:attr w:name="ProductID" w:val="2688 кв. м"/>
        </w:smartTagPr>
        <w:r>
          <w:t xml:space="preserve">2688 </w:t>
        </w:r>
        <w:r w:rsidRPr="00FA29DC">
          <w:t>кв. м</w:t>
        </w:r>
      </w:smartTag>
      <w:r w:rsidRPr="00F55FF2">
        <w:t xml:space="preserve"> жилых и нежилых помещений в доме, что составляет </w:t>
      </w:r>
      <w:r>
        <w:t>72</w:t>
      </w:r>
      <w:r w:rsidRPr="00F55FF2">
        <w:t>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EF6668" w:rsidRDefault="00EF6668" w:rsidP="00F27C96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>
        <w:rPr>
          <w:b/>
        </w:rPr>
        <w:t xml:space="preserve"> собственников помещений</w:t>
      </w:r>
      <w:r w:rsidRPr="00F55FF2">
        <w:rPr>
          <w:b/>
        </w:rPr>
        <w:t>:</w:t>
      </w:r>
    </w:p>
    <w:p w:rsidR="00EF6668" w:rsidRPr="00344A7D" w:rsidRDefault="00EF6668" w:rsidP="00344A7D">
      <w:pPr>
        <w:ind w:firstLine="284"/>
        <w:jc w:val="center"/>
      </w:pPr>
    </w:p>
    <w:p w:rsidR="00EF6668" w:rsidRPr="000518CC" w:rsidRDefault="00EF6668" w:rsidP="00344A7D">
      <w:pPr>
        <w:numPr>
          <w:ilvl w:val="0"/>
          <w:numId w:val="2"/>
        </w:numPr>
        <w:ind w:left="0" w:firstLine="284"/>
        <w:contextualSpacing/>
        <w:jc w:val="both"/>
        <w:rPr>
          <w:lang w:eastAsia="en-US"/>
        </w:rPr>
      </w:pPr>
      <w:r w:rsidRPr="000518CC">
        <w:rPr>
          <w:color w:val="000000"/>
          <w:lang w:eastAsia="en-US"/>
        </w:rPr>
        <w:t>Выбор председателя общего собрания собственников помещений.</w:t>
      </w:r>
    </w:p>
    <w:p w:rsidR="00EF6668" w:rsidRPr="000518CC" w:rsidRDefault="00EF6668" w:rsidP="00344A7D">
      <w:pPr>
        <w:numPr>
          <w:ilvl w:val="0"/>
          <w:numId w:val="2"/>
        </w:numPr>
        <w:ind w:left="0" w:firstLine="284"/>
        <w:contextualSpacing/>
        <w:jc w:val="both"/>
        <w:rPr>
          <w:lang w:eastAsia="en-US"/>
        </w:rPr>
      </w:pPr>
      <w:r w:rsidRPr="000518CC">
        <w:rPr>
          <w:color w:val="000000"/>
          <w:lang w:eastAsia="en-US"/>
        </w:rPr>
        <w:t>Выбор секретаря общего собрания собственников помещений.</w:t>
      </w:r>
    </w:p>
    <w:p w:rsidR="00EF6668" w:rsidRPr="000518CC" w:rsidRDefault="00EF6668" w:rsidP="00344A7D">
      <w:pPr>
        <w:numPr>
          <w:ilvl w:val="0"/>
          <w:numId w:val="2"/>
        </w:numPr>
        <w:ind w:left="0" w:firstLine="284"/>
        <w:contextualSpacing/>
        <w:jc w:val="both"/>
        <w:rPr>
          <w:lang w:eastAsia="en-US"/>
        </w:rPr>
      </w:pPr>
      <w:r w:rsidRPr="000518CC">
        <w:rPr>
          <w:lang w:eastAsia="en-US"/>
        </w:rPr>
        <w:t>Утверждение состава счетной комиссии в количестве трех человек.</w:t>
      </w:r>
    </w:p>
    <w:p w:rsidR="00EF6668" w:rsidRPr="000518CC" w:rsidRDefault="00EF6668" w:rsidP="00574A82">
      <w:pPr>
        <w:numPr>
          <w:ilvl w:val="0"/>
          <w:numId w:val="2"/>
        </w:numPr>
        <w:ind w:left="0" w:firstLine="284"/>
        <w:contextualSpacing/>
        <w:jc w:val="both"/>
        <w:rPr>
          <w:lang w:eastAsia="en-US"/>
        </w:rPr>
      </w:pPr>
      <w:r w:rsidRPr="000518CC">
        <w:rPr>
          <w:lang w:eastAsia="en-US"/>
        </w:rPr>
        <w:t xml:space="preserve">Определение места хранения протокола и решений </w:t>
      </w:r>
      <w:r w:rsidRPr="000518CC">
        <w:rPr>
          <w:color w:val="000000"/>
          <w:lang w:eastAsia="en-US"/>
        </w:rPr>
        <w:t>общего собрания собственников помещений.</w:t>
      </w:r>
    </w:p>
    <w:p w:rsidR="00EF6668" w:rsidRPr="005A0D72" w:rsidRDefault="00EF6668" w:rsidP="005A0D72">
      <w:pPr>
        <w:pStyle w:val="ConsPlusNonformat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A0D72">
        <w:rPr>
          <w:rFonts w:ascii="Times New Roman" w:hAnsi="Times New Roman"/>
          <w:sz w:val="24"/>
          <w:szCs w:val="24"/>
        </w:rPr>
        <w:t>О переносе срока проведения капитального ремонта, установленного Региональной программой капитального ремонта на более ранний период.</w:t>
      </w:r>
    </w:p>
    <w:p w:rsidR="00EF6668" w:rsidRPr="005A0D72" w:rsidRDefault="00EF6668" w:rsidP="005A0D72">
      <w:pPr>
        <w:pStyle w:val="ConsPlusNonformat"/>
        <w:widowControl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A0D72">
        <w:rPr>
          <w:rFonts w:ascii="Times New Roman" w:hAnsi="Times New Roman"/>
          <w:sz w:val="24"/>
          <w:szCs w:val="24"/>
        </w:rPr>
        <w:t>Определение срока проведения капитального ремонта.</w:t>
      </w:r>
    </w:p>
    <w:p w:rsidR="00EF6668" w:rsidRPr="005A0D72" w:rsidRDefault="00EF6668" w:rsidP="005A0D72">
      <w:pPr>
        <w:pStyle w:val="ConsPlusNonformat"/>
        <w:widowControl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A0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A0D72">
        <w:rPr>
          <w:rFonts w:ascii="Times New Roman" w:hAnsi="Times New Roman"/>
          <w:sz w:val="24"/>
          <w:szCs w:val="24"/>
        </w:rPr>
        <w:t>б источнике финансирования капитального ремонта.</w:t>
      </w:r>
    </w:p>
    <w:p w:rsidR="00EF6668" w:rsidRPr="00B36E40" w:rsidRDefault="00EF6668" w:rsidP="005A0D72">
      <w:pPr>
        <w:pStyle w:val="ConsPlusNonformat"/>
        <w:widowControl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A0D72">
        <w:rPr>
          <w:rFonts w:ascii="Times New Roman" w:hAnsi="Times New Roman"/>
          <w:sz w:val="24"/>
          <w:szCs w:val="24"/>
        </w:rPr>
        <w:t xml:space="preserve"> О выбор лиц(-а), уполномоченных(ого) действовать от имени собственников помещений в многоквартирном доме, по вопросам, связанным с реализацией вопросов № 5-6 повестки дня.</w:t>
      </w:r>
    </w:p>
    <w:p w:rsidR="00EF6668" w:rsidRPr="006F2400" w:rsidRDefault="00EF6668" w:rsidP="00B36E40">
      <w:pPr>
        <w:pStyle w:val="ListParagraph"/>
        <w:numPr>
          <w:ilvl w:val="0"/>
          <w:numId w:val="9"/>
        </w:numPr>
      </w:pPr>
      <w:r w:rsidRPr="006F2400">
        <w:t>По первому вопросу: Выбор председателя общего собрания собственников помещений.</w:t>
      </w:r>
    </w:p>
    <w:p w:rsidR="00EF6668" w:rsidRDefault="00EF6668" w:rsidP="00B36E40">
      <w:pPr>
        <w:pStyle w:val="ListParagraph"/>
        <w:ind w:left="0" w:firstLine="284"/>
      </w:pPr>
      <w:r w:rsidRPr="006F2400">
        <w:t>Слушали</w:t>
      </w:r>
      <w:r>
        <w:t>: Никифоров М.А., который предложил выбрать председателем общего собрания Иванова Анатолия Михайловича</w:t>
      </w:r>
    </w:p>
    <w:p w:rsidR="00EF6668" w:rsidRDefault="00EF6668" w:rsidP="00B36E40">
      <w:pPr>
        <w:pStyle w:val="ListParagraph"/>
        <w:ind w:left="0" w:firstLine="284"/>
        <w:rPr>
          <w:sz w:val="26"/>
          <w:szCs w:val="26"/>
        </w:rPr>
      </w:pPr>
      <w:r w:rsidRPr="00B55B78">
        <w:t xml:space="preserve">Предложили: Избрать председателем общего собрания собственников помещений </w:t>
      </w:r>
    </w:p>
    <w:p w:rsidR="00EF6668" w:rsidRDefault="00EF6668" w:rsidP="00B36E40">
      <w:pPr>
        <w:pStyle w:val="ListParagraph"/>
        <w:ind w:left="0"/>
        <w:jc w:val="both"/>
        <w:rPr>
          <w:sz w:val="26"/>
          <w:szCs w:val="26"/>
        </w:rPr>
      </w:pPr>
      <w:r>
        <w:t>Иванова Анатолия Михайловича</w:t>
      </w:r>
    </w:p>
    <w:p w:rsidR="00EF6668" w:rsidRPr="005A0D72" w:rsidRDefault="00EF6668" w:rsidP="00B36E40">
      <w:pPr>
        <w:pStyle w:val="ConsPlusNonformat"/>
        <w:widowControl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668" w:rsidRDefault="00EF6668" w:rsidP="007C32AD">
      <w:pPr>
        <w:pStyle w:val="ListParagraph"/>
        <w:ind w:left="360"/>
        <w:jc w:val="both"/>
      </w:pPr>
      <w:r w:rsidRPr="00F55FF2">
        <w:t>Проголосовали:</w:t>
      </w:r>
    </w:p>
    <w:p w:rsidR="00EF6668" w:rsidRPr="00F55FF2" w:rsidRDefault="00EF6668" w:rsidP="007C32AD">
      <w:pPr>
        <w:pStyle w:val="ListParagraph"/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Pr="008213CD" w:rsidRDefault="00EF6668" w:rsidP="00806711">
      <w:pPr>
        <w:pStyle w:val="ListParagraph"/>
        <w:jc w:val="both"/>
        <w:rPr>
          <w:sz w:val="26"/>
          <w:szCs w:val="26"/>
        </w:rPr>
      </w:pPr>
    </w:p>
    <w:p w:rsidR="00EF6668" w:rsidRPr="00B55B78" w:rsidRDefault="00EF6668" w:rsidP="00B36E40">
      <w:pPr>
        <w:pStyle w:val="ListParagraph"/>
        <w:ind w:left="0" w:firstLine="284"/>
      </w:pPr>
      <w:r w:rsidRPr="006E4441">
        <w:rPr>
          <w:b/>
        </w:rPr>
        <w:t>Принято решение:</w:t>
      </w:r>
      <w:r w:rsidRPr="00B55B78">
        <w:t xml:space="preserve"> избрать председателем общего собрания </w:t>
      </w:r>
      <w:r w:rsidRPr="00B55B78">
        <w:rPr>
          <w:color w:val="000000"/>
        </w:rPr>
        <w:t xml:space="preserve">собственников помещений </w:t>
      </w:r>
      <w:r>
        <w:rPr>
          <w:color w:val="000000"/>
        </w:rPr>
        <w:t>-</w:t>
      </w:r>
      <w:r w:rsidRPr="00B55B78">
        <w:t>Иванова Анатолия Михайловича</w:t>
      </w:r>
      <w:r>
        <w:t>.</w:t>
      </w:r>
    </w:p>
    <w:p w:rsidR="00EF6668" w:rsidRPr="00F55FF2" w:rsidRDefault="00EF6668" w:rsidP="00B36E40">
      <w:pPr>
        <w:pStyle w:val="ListParagraph"/>
        <w:ind w:left="360"/>
      </w:pPr>
    </w:p>
    <w:p w:rsidR="00EF6668" w:rsidRPr="00B55B78" w:rsidRDefault="00EF6668" w:rsidP="00B36E40">
      <w:pPr>
        <w:pStyle w:val="ListParagraph"/>
        <w:numPr>
          <w:ilvl w:val="0"/>
          <w:numId w:val="9"/>
        </w:numPr>
      </w:pPr>
      <w:r w:rsidRPr="00B55B78">
        <w:t>По второму вопросу: Выбор секретаря общего собрания собственников помещений.</w:t>
      </w:r>
    </w:p>
    <w:p w:rsidR="00EF6668" w:rsidRPr="00B55B78" w:rsidRDefault="00EF6668" w:rsidP="00B36E40">
      <w:pPr>
        <w:pStyle w:val="ListParagraph"/>
        <w:ind w:left="0" w:firstLine="284"/>
        <w:rPr>
          <w:i/>
        </w:rPr>
      </w:pPr>
      <w:r w:rsidRPr="00B55B78">
        <w:t>Слушали</w:t>
      </w:r>
      <w:r>
        <w:t>: Бабаеву А.В., которая предложила избрать секретарём общего собрания – Проничева Руслана Николаевича.</w:t>
      </w:r>
    </w:p>
    <w:p w:rsidR="00EF6668" w:rsidRPr="00B36E40" w:rsidRDefault="00EF6668" w:rsidP="00B36E40">
      <w:pPr>
        <w:pStyle w:val="ListParagraph"/>
        <w:ind w:left="0" w:firstLine="284"/>
        <w:rPr>
          <w:i/>
        </w:rPr>
      </w:pPr>
      <w:r w:rsidRPr="00380705">
        <w:t>Предложили: Избрать секретарем общего собрания собственников помещений</w:t>
      </w:r>
      <w:r w:rsidRPr="0082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t>Проничева Руслана Николаевича.</w:t>
      </w:r>
    </w:p>
    <w:p w:rsidR="00EF6668" w:rsidRDefault="00EF6668" w:rsidP="003F3C45">
      <w:pPr>
        <w:pStyle w:val="ListParagraph"/>
        <w:ind w:left="0" w:firstLine="284"/>
        <w:jc w:val="both"/>
      </w:pPr>
    </w:p>
    <w:p w:rsidR="00EF6668" w:rsidRDefault="00EF6668" w:rsidP="003F3C45">
      <w:pPr>
        <w:pStyle w:val="ListParagraph"/>
        <w:ind w:left="0" w:firstLine="284"/>
        <w:jc w:val="both"/>
      </w:pPr>
      <w:r w:rsidRPr="00F55FF2">
        <w:t>Проголосовали:</w:t>
      </w:r>
    </w:p>
    <w:p w:rsidR="00EF6668" w:rsidRPr="00F55FF2" w:rsidRDefault="00EF6668" w:rsidP="003F3C45">
      <w:pPr>
        <w:pStyle w:val="ListParagraph"/>
        <w:ind w:left="0" w:firstLine="284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Default="00EF6668" w:rsidP="00B36E40">
      <w:pPr>
        <w:pStyle w:val="ListParagraph"/>
        <w:ind w:left="0" w:firstLine="284"/>
        <w:rPr>
          <w:b/>
        </w:rPr>
      </w:pPr>
    </w:p>
    <w:p w:rsidR="00EF6668" w:rsidRPr="00380705" w:rsidRDefault="00EF6668" w:rsidP="00B36E40">
      <w:pPr>
        <w:pStyle w:val="ListParagraph"/>
        <w:ind w:left="0" w:firstLine="284"/>
        <w:rPr>
          <w:i/>
        </w:rPr>
      </w:pPr>
      <w:r w:rsidRPr="006E4441">
        <w:rPr>
          <w:b/>
        </w:rPr>
        <w:t>Принято решение:</w:t>
      </w:r>
      <w:r w:rsidRPr="00380705">
        <w:t xml:space="preserve"> избрать секретарем общего собрания собственников помещений - Проничева Руслана Николаевича.</w:t>
      </w:r>
    </w:p>
    <w:p w:rsidR="00EF6668" w:rsidRPr="00F55FF2" w:rsidRDefault="00EF6668" w:rsidP="00B36E40">
      <w:pPr>
        <w:pStyle w:val="ListParagraph"/>
        <w:ind w:left="360"/>
      </w:pPr>
    </w:p>
    <w:p w:rsidR="00EF6668" w:rsidRPr="00380705" w:rsidRDefault="00EF6668" w:rsidP="00B36E40">
      <w:pPr>
        <w:pStyle w:val="ListParagraph"/>
        <w:numPr>
          <w:ilvl w:val="0"/>
          <w:numId w:val="9"/>
        </w:numPr>
        <w:ind w:left="600"/>
      </w:pPr>
      <w:r w:rsidRPr="00380705">
        <w:t>По третьему вопросу: Утверждение состава счетной комиссии в количестве трех человек.</w:t>
      </w:r>
    </w:p>
    <w:p w:rsidR="00EF6668" w:rsidRDefault="00EF6668" w:rsidP="00B36E40">
      <w:pPr>
        <w:pStyle w:val="ListParagraph"/>
        <w:ind w:left="0" w:firstLine="284"/>
      </w:pPr>
      <w:r w:rsidRPr="00380705">
        <w:t>Слушали</w:t>
      </w:r>
      <w:r>
        <w:t>: Петрову А.К., которая предложила счётную комиссию из трёх человек:</w:t>
      </w:r>
    </w:p>
    <w:p w:rsidR="00EF6668" w:rsidRPr="008213CD" w:rsidRDefault="00EF6668" w:rsidP="00B36E40">
      <w:pPr>
        <w:pStyle w:val="ListParagraph"/>
        <w:ind w:left="0" w:firstLine="284"/>
        <w:rPr>
          <w:sz w:val="26"/>
          <w:szCs w:val="26"/>
        </w:rPr>
      </w:pPr>
      <w:r>
        <w:t>Никифорова Михаила Алексеевича, Шиганова Юрия Петровича, Проничеву Елену Николаевну.</w:t>
      </w:r>
    </w:p>
    <w:p w:rsidR="00EF6668" w:rsidRPr="00ED1C16" w:rsidRDefault="00EF6668" w:rsidP="00B36E40">
      <w:pPr>
        <w:pStyle w:val="ListParagraph"/>
        <w:ind w:left="0" w:firstLine="142"/>
        <w:jc w:val="both"/>
      </w:pPr>
      <w:r w:rsidRPr="00ED1C16">
        <w:t>Предложили: Избрать счетную комиссию в составе трех человек и голосовать за ее состав в целом.</w:t>
      </w:r>
    </w:p>
    <w:p w:rsidR="00EF6668" w:rsidRPr="00ED1C16" w:rsidRDefault="00EF6668" w:rsidP="00B36E40">
      <w:pPr>
        <w:pStyle w:val="ListParagraph"/>
        <w:ind w:left="-142" w:firstLine="284"/>
      </w:pPr>
      <w:r w:rsidRPr="00ED1C16">
        <w:t>Предложенный состав счетной комиссии:</w:t>
      </w:r>
    </w:p>
    <w:p w:rsidR="00EF6668" w:rsidRPr="00ED1C16" w:rsidRDefault="00EF6668" w:rsidP="00B36E40">
      <w:pPr>
        <w:pStyle w:val="ListParagraph"/>
        <w:ind w:left="-142" w:firstLine="284"/>
      </w:pPr>
      <w:r w:rsidRPr="00ED1C16">
        <w:t>- Никифоров М.А.;</w:t>
      </w:r>
    </w:p>
    <w:p w:rsidR="00EF6668" w:rsidRPr="00ED1C16" w:rsidRDefault="00EF6668" w:rsidP="00B36E40">
      <w:pPr>
        <w:pStyle w:val="ListParagraph"/>
        <w:ind w:left="-142" w:firstLine="284"/>
      </w:pPr>
      <w:r w:rsidRPr="00ED1C16">
        <w:t>- Шиганов Ю.П.;</w:t>
      </w:r>
    </w:p>
    <w:p w:rsidR="00EF6668" w:rsidRPr="00B36E40" w:rsidRDefault="00EF6668" w:rsidP="00B36E40">
      <w:pPr>
        <w:pStyle w:val="ListParagraph"/>
        <w:ind w:left="-142" w:firstLine="284"/>
        <w:rPr>
          <w:i/>
        </w:rPr>
      </w:pPr>
      <w:r w:rsidRPr="00ED1C16">
        <w:t>- Проничева Е.Н.</w:t>
      </w:r>
    </w:p>
    <w:p w:rsidR="00EF6668" w:rsidRDefault="00EF6668" w:rsidP="006E5C9D">
      <w:pPr>
        <w:pStyle w:val="ListParagraph"/>
        <w:ind w:left="-142" w:firstLine="284"/>
        <w:jc w:val="both"/>
      </w:pPr>
      <w:r w:rsidRPr="00F55FF2">
        <w:t>Проголосовали:</w:t>
      </w:r>
    </w:p>
    <w:p w:rsidR="00EF6668" w:rsidRPr="00F55FF2" w:rsidRDefault="00EF6668" w:rsidP="006E5C9D">
      <w:pPr>
        <w:pStyle w:val="ListParagraph"/>
        <w:ind w:left="-142" w:firstLine="284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Pr="008213CD" w:rsidRDefault="00EF6668" w:rsidP="00806711">
      <w:pPr>
        <w:pStyle w:val="ListParagraph"/>
        <w:jc w:val="both"/>
        <w:rPr>
          <w:sz w:val="26"/>
          <w:szCs w:val="26"/>
        </w:rPr>
      </w:pPr>
    </w:p>
    <w:p w:rsidR="00EF6668" w:rsidRPr="00ED1C16" w:rsidRDefault="00EF6668" w:rsidP="00B36E40">
      <w:pPr>
        <w:pStyle w:val="ListParagraph"/>
        <w:ind w:left="0" w:firstLine="284"/>
        <w:jc w:val="both"/>
      </w:pPr>
      <w:r w:rsidRPr="006E4441">
        <w:rPr>
          <w:b/>
        </w:rPr>
        <w:t>Принято решение:</w:t>
      </w:r>
      <w:r w:rsidRPr="00ED1C16">
        <w:t xml:space="preserve"> избрать счетную комиссию в предложенном составе. </w:t>
      </w:r>
    </w:p>
    <w:p w:rsidR="00EF6668" w:rsidRDefault="00EF6668" w:rsidP="00B36E40">
      <w:pPr>
        <w:pStyle w:val="ListParagraph"/>
        <w:ind w:left="-142" w:firstLine="284"/>
      </w:pPr>
      <w:r w:rsidRPr="00ED1C16">
        <w:t>Никифоров М.А.;</w:t>
      </w:r>
      <w:r>
        <w:t xml:space="preserve"> </w:t>
      </w:r>
      <w:r w:rsidRPr="00ED1C16">
        <w:t>Шиганов Ю.П.;</w:t>
      </w:r>
      <w:r>
        <w:t xml:space="preserve"> </w:t>
      </w:r>
      <w:r w:rsidRPr="00ED1C16">
        <w:t>Проничева Е.Н.</w:t>
      </w:r>
    </w:p>
    <w:p w:rsidR="00EF6668" w:rsidRDefault="00EF6668" w:rsidP="00B36E40">
      <w:pPr>
        <w:pStyle w:val="ListParagraph"/>
        <w:ind w:left="-142" w:firstLine="284"/>
      </w:pPr>
    </w:p>
    <w:p w:rsidR="00EF6668" w:rsidRPr="00410D4C" w:rsidRDefault="00EF6668" w:rsidP="0079424F">
      <w:pPr>
        <w:pStyle w:val="ListParagraph"/>
        <w:numPr>
          <w:ilvl w:val="0"/>
          <w:numId w:val="9"/>
        </w:numPr>
      </w:pPr>
      <w:r w:rsidRPr="00410D4C">
        <w:t xml:space="preserve">По </w:t>
      </w:r>
      <w:r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EF6668" w:rsidRPr="00725063" w:rsidRDefault="00EF6668" w:rsidP="00CE0303">
      <w:pPr>
        <w:pStyle w:val="ListParagraph"/>
        <w:ind w:left="0" w:firstLine="284"/>
      </w:pPr>
      <w:r w:rsidRPr="00E258CF">
        <w:t>Слушали:</w:t>
      </w:r>
      <w:r w:rsidRPr="00410D4C">
        <w:rPr>
          <w:i/>
        </w:rPr>
        <w:t xml:space="preserve"> </w:t>
      </w:r>
      <w:r>
        <w:t>Иванов А.М. предложил место хранения протокола и реестр собственников жилых помещений  должен храниться в конторе ТСЖ «Веста».</w:t>
      </w:r>
    </w:p>
    <w:p w:rsidR="00EF6668" w:rsidRDefault="00EF6668" w:rsidP="00E5723A">
      <w:pPr>
        <w:ind w:firstLine="284"/>
        <w:jc w:val="both"/>
      </w:pPr>
      <w:r>
        <w:t>Предложили: О</w:t>
      </w:r>
      <w:r w:rsidRPr="00410D4C">
        <w:t xml:space="preserve">пределить в качестве места хранения протокола и решений общего собрания собственников помещений </w:t>
      </w:r>
      <w:r>
        <w:t>контора ТСЖ «Веста».</w:t>
      </w:r>
    </w:p>
    <w:p w:rsidR="00EF6668" w:rsidRDefault="00EF6668" w:rsidP="00E5723A">
      <w:pPr>
        <w:ind w:firstLine="284"/>
        <w:jc w:val="both"/>
        <w:rPr>
          <w:i/>
        </w:rPr>
      </w:pPr>
    </w:p>
    <w:p w:rsidR="00EF6668" w:rsidRDefault="00EF6668" w:rsidP="00E5723A">
      <w:pPr>
        <w:ind w:firstLine="284"/>
        <w:jc w:val="both"/>
      </w:pPr>
      <w:r w:rsidRPr="00410D4C">
        <w:t>Проголосовали:</w:t>
      </w:r>
    </w:p>
    <w:p w:rsidR="00EF6668" w:rsidRPr="00410D4C" w:rsidRDefault="00EF6668" w:rsidP="00E5723A">
      <w:pPr>
        <w:ind w:firstLine="284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Pr="008213CD" w:rsidRDefault="00EF6668" w:rsidP="00806711">
      <w:pPr>
        <w:pStyle w:val="ListParagraph"/>
        <w:jc w:val="both"/>
        <w:rPr>
          <w:sz w:val="26"/>
          <w:szCs w:val="26"/>
        </w:rPr>
      </w:pPr>
    </w:p>
    <w:p w:rsidR="00EF6668" w:rsidRPr="00F55FF2" w:rsidRDefault="00EF6668" w:rsidP="00E5723A">
      <w:pPr>
        <w:pStyle w:val="ListParagraph"/>
        <w:ind w:left="0" w:firstLine="284"/>
        <w:jc w:val="both"/>
      </w:pPr>
    </w:p>
    <w:p w:rsidR="00EF6668" w:rsidRDefault="00EF6668" w:rsidP="004556F4">
      <w:pPr>
        <w:pStyle w:val="ListParagraph"/>
        <w:ind w:left="0" w:firstLine="284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>определить в качестве ме</w:t>
      </w:r>
      <w:r>
        <w:t xml:space="preserve">ста хранения протокола и реестр </w:t>
      </w:r>
      <w:r w:rsidRPr="00EC4A52">
        <w:t xml:space="preserve"> общего собрания собственников помещений </w:t>
      </w:r>
      <w:r>
        <w:t>- контора ТСЖ «Веста».</w:t>
      </w:r>
    </w:p>
    <w:p w:rsidR="00EF6668" w:rsidRDefault="00EF6668" w:rsidP="00E5723A">
      <w:pPr>
        <w:pStyle w:val="ListParagraph"/>
        <w:ind w:left="0" w:firstLine="284"/>
        <w:jc w:val="both"/>
      </w:pPr>
    </w:p>
    <w:p w:rsidR="00EF6668" w:rsidRPr="000518CC" w:rsidRDefault="00EF6668" w:rsidP="000518CC">
      <w:pPr>
        <w:pStyle w:val="ConsPlusNonformat"/>
        <w:widowControl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18CC">
        <w:rPr>
          <w:rFonts w:ascii="Times New Roman" w:hAnsi="Times New Roman"/>
          <w:sz w:val="24"/>
          <w:szCs w:val="24"/>
        </w:rPr>
        <w:t>По пятому вопросу:</w:t>
      </w:r>
      <w:r w:rsidRPr="000518C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518CC">
        <w:rPr>
          <w:rFonts w:ascii="Times New Roman" w:hAnsi="Times New Roman"/>
          <w:sz w:val="24"/>
          <w:szCs w:val="24"/>
        </w:rPr>
        <w:t xml:space="preserve">О переносе срока проведения капитального ремонта, установленного Региональной программой капитального ремонта на более </w:t>
      </w:r>
      <w:r>
        <w:rPr>
          <w:rFonts w:ascii="Times New Roman" w:hAnsi="Times New Roman"/>
          <w:sz w:val="24"/>
          <w:szCs w:val="24"/>
        </w:rPr>
        <w:t>ранний</w:t>
      </w:r>
      <w:r w:rsidRPr="000518CC">
        <w:rPr>
          <w:rFonts w:ascii="Times New Roman" w:hAnsi="Times New Roman"/>
          <w:sz w:val="24"/>
          <w:szCs w:val="24"/>
        </w:rPr>
        <w:t xml:space="preserve"> период.</w:t>
      </w:r>
    </w:p>
    <w:p w:rsidR="00EF6668" w:rsidRDefault="00EF6668" w:rsidP="00A0329E">
      <w:pPr>
        <w:pStyle w:val="ListParagraph"/>
        <w:ind w:left="360"/>
      </w:pPr>
      <w:r>
        <w:t>Слушали: зам. председателя ТСЖ «Веста» Смирнову Т.И., которая выступила с предложением о переносе капитального ремонта крыши с периода 2029 – 2033 гг. на более ранний период выполнения работ это на 2020 год, так как кровельное покрытие (рубероид) отслужил свой срок эксплуатации. Участились протечки кровли, которые наносят ущерб имуществу в жилых помещениях 5 этажей. Есть возможность, которую предлагает СНКО «Региональный фонд». Все предлагаемые работы по исх. № ПР-2970 от 10.07.2019 г. можно перенести на более поздний срок – 2029-2033 гг., так как собственниками установлен прибор учёта тепловой энергии, который в этом году проходит поверку, внутридомовая инженерная система ещё у нас послужит не один год.</w:t>
      </w:r>
    </w:p>
    <w:p w:rsidR="00EF6668" w:rsidRDefault="00EF6668" w:rsidP="007C6BBE">
      <w:pPr>
        <w:pStyle w:val="ListParagraph"/>
        <w:ind w:left="0" w:firstLine="709"/>
        <w:jc w:val="both"/>
      </w:pPr>
    </w:p>
    <w:p w:rsidR="00EF6668" w:rsidRDefault="00EF6668" w:rsidP="004556F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1B68">
        <w:rPr>
          <w:rFonts w:ascii="Times New Roman" w:hAnsi="Times New Roman"/>
          <w:sz w:val="24"/>
          <w:szCs w:val="24"/>
        </w:rPr>
        <w:t>Предложили: перенест</w:t>
      </w:r>
      <w:r>
        <w:rPr>
          <w:rFonts w:ascii="Times New Roman" w:hAnsi="Times New Roman"/>
          <w:sz w:val="24"/>
          <w:szCs w:val="24"/>
        </w:rPr>
        <w:t xml:space="preserve">и сроки проведения капитального ремонта крыши </w:t>
      </w:r>
      <w:r>
        <w:rPr>
          <w:rFonts w:ascii="Times New Roman" w:hAnsi="Times New Roman"/>
          <w:sz w:val="24"/>
          <w:szCs w:val="24"/>
        </w:rPr>
        <w:br/>
      </w:r>
      <w:r w:rsidRPr="001C1B68">
        <w:rPr>
          <w:rFonts w:ascii="Times New Roman" w:hAnsi="Times New Roman"/>
          <w:sz w:val="24"/>
          <w:szCs w:val="24"/>
        </w:rPr>
        <w:t xml:space="preserve">многоквартирного дома, установленные Региональной программой капитального ремонта, на более </w:t>
      </w:r>
      <w:r>
        <w:rPr>
          <w:rFonts w:ascii="Times New Roman" w:hAnsi="Times New Roman"/>
          <w:sz w:val="24"/>
          <w:szCs w:val="24"/>
        </w:rPr>
        <w:t>ранний период в связи срок эксплуатации кровельного покрытия истёк, материал исчерпал свой ресурс и не обеспечивает защиту от увлажнения несущих и ограждающих конструкций дома. Пакет документов был по переносу  ещё принят СНКО «Региональный фонд» 2015 году. Акт проверки есть. Перенести капитальный ремонт крыши                          на более ранний срок.</w:t>
      </w:r>
    </w:p>
    <w:p w:rsidR="00EF6668" w:rsidRPr="001C1B68" w:rsidRDefault="00EF6668" w:rsidP="004556F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EF6668" w:rsidRPr="00F55FF2" w:rsidRDefault="00EF6668" w:rsidP="001C1B68">
      <w:pPr>
        <w:pStyle w:val="ListParagraph"/>
        <w:ind w:left="0" w:firstLine="709"/>
        <w:jc w:val="both"/>
      </w:pPr>
      <w:r w:rsidRPr="00F55FF2"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Pr="008213CD" w:rsidRDefault="00EF6668" w:rsidP="00806711">
      <w:pPr>
        <w:pStyle w:val="ListParagraph"/>
        <w:jc w:val="both"/>
        <w:rPr>
          <w:sz w:val="26"/>
          <w:szCs w:val="26"/>
        </w:rPr>
      </w:pPr>
    </w:p>
    <w:p w:rsidR="00EF6668" w:rsidRDefault="00EF6668" w:rsidP="00736486">
      <w:pPr>
        <w:pStyle w:val="ListParagraph"/>
        <w:jc w:val="both"/>
      </w:pPr>
    </w:p>
    <w:p w:rsidR="00EF6668" w:rsidRPr="001C1B68" w:rsidRDefault="00EF6668" w:rsidP="00F27C96">
      <w:pPr>
        <w:pStyle w:val="ListParagraph"/>
        <w:autoSpaceDE w:val="0"/>
        <w:autoSpaceDN w:val="0"/>
        <w:adjustRightInd w:val="0"/>
        <w:ind w:left="0"/>
      </w:pPr>
      <w:r w:rsidRPr="001C1B68">
        <w:t xml:space="preserve">Принято решение: перенести срок проведения капитального ремонта </w:t>
      </w:r>
      <w:r>
        <w:t xml:space="preserve">крыши </w:t>
      </w:r>
      <w:r w:rsidRPr="001C1B68">
        <w:t xml:space="preserve">многоквартирного дома, установленный Региональной программой капитального ремонта, на более </w:t>
      </w:r>
      <w:r>
        <w:t>ранний</w:t>
      </w:r>
      <w:r w:rsidRPr="001C1B68">
        <w:t xml:space="preserve"> период</w:t>
      </w:r>
      <w:r>
        <w:t>.</w:t>
      </w:r>
    </w:p>
    <w:p w:rsidR="00EF6668" w:rsidRPr="001C1B68" w:rsidRDefault="00EF6668" w:rsidP="00736486">
      <w:pPr>
        <w:pStyle w:val="ListParagraph"/>
        <w:jc w:val="both"/>
      </w:pPr>
    </w:p>
    <w:p w:rsidR="00EF6668" w:rsidRDefault="00EF6668" w:rsidP="00736486">
      <w:pPr>
        <w:pStyle w:val="ListParagraph"/>
        <w:jc w:val="both"/>
      </w:pPr>
    </w:p>
    <w:p w:rsidR="00EF6668" w:rsidRPr="000518CC" w:rsidRDefault="00EF6668" w:rsidP="00C22D0E">
      <w:pPr>
        <w:pStyle w:val="ConsPlusNonformat"/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1C1B68">
        <w:rPr>
          <w:rFonts w:ascii="Times New Roman" w:hAnsi="Times New Roman"/>
          <w:sz w:val="24"/>
          <w:szCs w:val="24"/>
        </w:rPr>
        <w:t>По шестому вопросу: Об определение срока проведения капитального ремонта</w:t>
      </w:r>
      <w:r w:rsidRPr="000518CC">
        <w:rPr>
          <w:rFonts w:ascii="Times New Roman" w:hAnsi="Times New Roman"/>
          <w:sz w:val="24"/>
          <w:szCs w:val="24"/>
        </w:rPr>
        <w:t>.</w:t>
      </w:r>
    </w:p>
    <w:p w:rsidR="00EF6668" w:rsidRDefault="00EF6668" w:rsidP="001C1B68">
      <w:pPr>
        <w:pStyle w:val="ListParagraph"/>
        <w:jc w:val="both"/>
      </w:pPr>
    </w:p>
    <w:p w:rsidR="00EF6668" w:rsidRDefault="00EF6668" w:rsidP="00C22D0E">
      <w:pPr>
        <w:pStyle w:val="ListParagraph"/>
        <w:ind w:left="0"/>
      </w:pPr>
      <w:r>
        <w:t>Слушали: Иванова А.М., выступил перед собственниками об определении срока капитального ремонта крыши – это 2020 год.</w:t>
      </w:r>
    </w:p>
    <w:p w:rsidR="00EF6668" w:rsidRDefault="00EF6668" w:rsidP="007C6BBE">
      <w:pPr>
        <w:pStyle w:val="ListParagraph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EF6668" w:rsidRDefault="00EF6668" w:rsidP="00032337">
      <w:pPr>
        <w:pStyle w:val="ListParagraph"/>
        <w:ind w:left="0" w:firstLine="720"/>
        <w:jc w:val="both"/>
      </w:pPr>
    </w:p>
    <w:p w:rsidR="00EF6668" w:rsidRPr="001C1B68" w:rsidRDefault="00EF6668" w:rsidP="00FD21E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1B68">
        <w:rPr>
          <w:rFonts w:ascii="Times New Roman" w:hAnsi="Times New Roman"/>
          <w:sz w:val="24"/>
          <w:szCs w:val="24"/>
        </w:rPr>
        <w:t>Предложили: определить срок проведения капитального ремонта общего имущества многоквартирного дома</w:t>
      </w:r>
      <w:r>
        <w:rPr>
          <w:rFonts w:ascii="Times New Roman" w:hAnsi="Times New Roman"/>
          <w:sz w:val="24"/>
          <w:szCs w:val="24"/>
        </w:rPr>
        <w:t>, указанного в пункте 5</w:t>
      </w:r>
      <w:r w:rsidRPr="001C1B68">
        <w:rPr>
          <w:rFonts w:ascii="Times New Roman" w:hAnsi="Times New Roman"/>
          <w:sz w:val="24"/>
          <w:szCs w:val="24"/>
        </w:rPr>
        <w:t xml:space="preserve"> наст</w:t>
      </w:r>
      <w:r>
        <w:rPr>
          <w:rFonts w:ascii="Times New Roman" w:hAnsi="Times New Roman"/>
          <w:sz w:val="24"/>
          <w:szCs w:val="24"/>
        </w:rPr>
        <w:t>оящего протокола, на  2020 год</w:t>
      </w:r>
      <w:r w:rsidRPr="001C1B68">
        <w:rPr>
          <w:rFonts w:ascii="Times New Roman" w:hAnsi="Times New Roman"/>
          <w:sz w:val="24"/>
          <w:szCs w:val="24"/>
        </w:rPr>
        <w:t>.</w:t>
      </w:r>
    </w:p>
    <w:p w:rsidR="00EF6668" w:rsidRDefault="00EF6668" w:rsidP="00032337">
      <w:pPr>
        <w:pStyle w:val="ListParagraph"/>
        <w:ind w:left="0" w:firstLine="720"/>
        <w:jc w:val="both"/>
      </w:pPr>
    </w:p>
    <w:p w:rsidR="00EF6668" w:rsidRPr="00F55FF2" w:rsidRDefault="00EF6668" w:rsidP="005A0D72">
      <w:pPr>
        <w:pStyle w:val="ListParagraph"/>
        <w:ind w:left="-142" w:firstLine="284"/>
        <w:jc w:val="both"/>
      </w:pPr>
      <w:r w:rsidRPr="00F55FF2"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Default="00EF6668" w:rsidP="0079424F">
      <w:pPr>
        <w:pStyle w:val="ListParagraph"/>
        <w:ind w:left="0"/>
        <w:jc w:val="both"/>
      </w:pPr>
    </w:p>
    <w:p w:rsidR="00EF6668" w:rsidRDefault="00EF6668" w:rsidP="001C1B6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</w:t>
      </w:r>
      <w:r w:rsidRPr="001C1B68">
        <w:rPr>
          <w:rFonts w:ascii="Times New Roman" w:hAnsi="Times New Roman"/>
          <w:sz w:val="24"/>
          <w:szCs w:val="24"/>
        </w:rPr>
        <w:t>определить срок проведения капитального ремонта общего имущества многоквартирного дома, указанного в пункте 5 нас</w:t>
      </w:r>
      <w:r>
        <w:rPr>
          <w:rFonts w:ascii="Times New Roman" w:hAnsi="Times New Roman"/>
          <w:sz w:val="24"/>
          <w:szCs w:val="24"/>
        </w:rPr>
        <w:t>тоящего протокола, на  2020 год</w:t>
      </w:r>
      <w:r w:rsidRPr="001C1B68">
        <w:rPr>
          <w:rFonts w:ascii="Times New Roman" w:hAnsi="Times New Roman"/>
          <w:sz w:val="24"/>
          <w:szCs w:val="24"/>
        </w:rPr>
        <w:t>.</w:t>
      </w:r>
    </w:p>
    <w:p w:rsidR="00EF6668" w:rsidRDefault="00EF6668" w:rsidP="001C1B6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F6668" w:rsidRPr="005A0D72" w:rsidRDefault="00EF6668" w:rsidP="00C22D0E">
      <w:pPr>
        <w:pStyle w:val="ConsPlusNonformat"/>
        <w:widowControl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седьмому вопросу: О</w:t>
      </w:r>
      <w:r w:rsidRPr="005A0D72">
        <w:rPr>
          <w:rFonts w:ascii="Times New Roman" w:hAnsi="Times New Roman"/>
          <w:sz w:val="24"/>
          <w:szCs w:val="24"/>
        </w:rPr>
        <w:t>б источнике финансирования капитального ремонта.</w:t>
      </w:r>
    </w:p>
    <w:p w:rsidR="00EF6668" w:rsidRDefault="00EF6668" w:rsidP="00B73091">
      <w:pPr>
        <w:pStyle w:val="ListParagraph"/>
        <w:jc w:val="both"/>
      </w:pPr>
    </w:p>
    <w:p w:rsidR="00EF6668" w:rsidRDefault="00EF6668" w:rsidP="0079424F">
      <w:pPr>
        <w:spacing w:after="120" w:line="100" w:lineRule="atLeast"/>
      </w:pPr>
      <w:r>
        <w:t xml:space="preserve">Слушали: Костина С.В., который  выступил перед участниками собрания, каким источником финансирования выполнить капитальный ремонт крыши. Средствами, которые формируются на счёте СНКО «Регионального фонда» </w:t>
      </w:r>
      <w:r w:rsidRPr="004E038A">
        <w:rPr>
          <w:color w:val="000000"/>
        </w:rPr>
        <w:t>Средства фонда капитального ремонта, сформированного за счет о</w:t>
      </w:r>
      <w:r w:rsidRPr="004E038A">
        <w:t>бязательных взносов собственников помещений (размер минимальных взносов установлен постановлением Правительства Новгородской области)</w:t>
      </w:r>
    </w:p>
    <w:p w:rsidR="00EF6668" w:rsidRPr="004E038A" w:rsidRDefault="00EF6668" w:rsidP="00B73091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Предложили</w:t>
      </w:r>
      <w:r w:rsidRPr="004E038A">
        <w:rPr>
          <w:color w:val="000000"/>
        </w:rPr>
        <w:t>: определить следующие источники финансирования капитального ремонта:</w:t>
      </w:r>
    </w:p>
    <w:p w:rsidR="00EF6668" w:rsidRDefault="00EF6668" w:rsidP="00B73091">
      <w:pPr>
        <w:spacing w:after="120" w:line="100" w:lineRule="atLeast"/>
        <w:jc w:val="both"/>
      </w:pPr>
      <w:r>
        <w:rPr>
          <w:color w:val="000000"/>
        </w:rPr>
        <w:t>7</w:t>
      </w:r>
      <w:r w:rsidRPr="004E038A">
        <w:rPr>
          <w:color w:val="000000"/>
        </w:rPr>
        <w:t>.1. Средства фонда капитального ремонта, сформированного за счет о</w:t>
      </w:r>
      <w:r w:rsidRPr="004E038A">
        <w:t>бязательных взносов собственников помещений (размер минимальных взносов установлен постановлением Правительства Новгородской области)</w:t>
      </w:r>
    </w:p>
    <w:p w:rsidR="00EF6668" w:rsidRDefault="00EF6668" w:rsidP="00B73091">
      <w:pPr>
        <w:spacing w:after="120" w:line="100" w:lineRule="atLeast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Pr="004E038A" w:rsidRDefault="00EF6668" w:rsidP="00B73091">
      <w:pPr>
        <w:spacing w:after="120" w:line="100" w:lineRule="atLeast"/>
        <w:jc w:val="both"/>
        <w:rPr>
          <w:color w:val="000000"/>
        </w:rPr>
      </w:pPr>
    </w:p>
    <w:p w:rsidR="00EF6668" w:rsidRPr="004E038A" w:rsidRDefault="00EF6668" w:rsidP="00B73091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о</w:t>
      </w:r>
      <w:r w:rsidRPr="004E038A">
        <w:t>бязательных взносов собственников помещений.</w:t>
      </w:r>
    </w:p>
    <w:p w:rsidR="00EF6668" w:rsidRDefault="00EF6668" w:rsidP="00B73091">
      <w:pPr>
        <w:spacing w:after="120" w:line="100" w:lineRule="atLeast"/>
        <w:jc w:val="both"/>
      </w:pPr>
      <w:r>
        <w:rPr>
          <w:color w:val="000000"/>
        </w:rPr>
        <w:t>7</w:t>
      </w:r>
      <w:r w:rsidRPr="004E038A">
        <w:rPr>
          <w:color w:val="000000"/>
        </w:rPr>
        <w:t>.2. Средства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</w:t>
      </w:r>
    </w:p>
    <w:p w:rsidR="00EF6668" w:rsidRDefault="00EF6668" w:rsidP="00B73091">
      <w:pPr>
        <w:spacing w:after="120" w:line="100" w:lineRule="atLeast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Pr="004E038A" w:rsidRDefault="00EF6668" w:rsidP="00B73091">
      <w:pPr>
        <w:spacing w:after="120" w:line="100" w:lineRule="atLeast"/>
        <w:jc w:val="both"/>
        <w:rPr>
          <w:color w:val="000000"/>
        </w:rPr>
      </w:pPr>
    </w:p>
    <w:p w:rsidR="00EF6668" w:rsidRPr="004E038A" w:rsidRDefault="00EF6668" w:rsidP="00B73091">
      <w:pPr>
        <w:spacing w:after="120" w:line="100" w:lineRule="atLeast"/>
        <w:jc w:val="both"/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</w:t>
      </w:r>
      <w:r w:rsidRPr="004E038A">
        <w:t>взносов, превышающих минимальный размер взносов на капитальный ремонт</w:t>
      </w:r>
    </w:p>
    <w:p w:rsidR="00EF6668" w:rsidRDefault="00EF6668" w:rsidP="00B73091">
      <w:pPr>
        <w:spacing w:after="120" w:line="100" w:lineRule="atLeast"/>
        <w:jc w:val="both"/>
      </w:pPr>
      <w:r>
        <w:t>7</w:t>
      </w:r>
      <w:r w:rsidRPr="004E038A">
        <w:t xml:space="preserve">.2.1. </w:t>
      </w:r>
      <w:r w:rsidRPr="004E038A">
        <w:rPr>
          <w:color w:val="000000"/>
        </w:rPr>
        <w:t>Средства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 накопленные ранее</w:t>
      </w:r>
    </w:p>
    <w:p w:rsidR="00EF6668" w:rsidRPr="004E038A" w:rsidRDefault="00EF6668" w:rsidP="00B73091">
      <w:pPr>
        <w:spacing w:after="120" w:line="100" w:lineRule="atLeast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Default="00EF6668" w:rsidP="00B73091">
      <w:pPr>
        <w:spacing w:after="120" w:line="100" w:lineRule="atLeast"/>
        <w:jc w:val="both"/>
        <w:rPr>
          <w:color w:val="000000"/>
        </w:rPr>
      </w:pPr>
    </w:p>
    <w:p w:rsidR="00EF6668" w:rsidRPr="004E038A" w:rsidRDefault="00EF6668" w:rsidP="00B73091">
      <w:pPr>
        <w:spacing w:after="120" w:line="100" w:lineRule="atLeast"/>
        <w:jc w:val="both"/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 накопленные ранее</w:t>
      </w:r>
    </w:p>
    <w:p w:rsidR="00EF6668" w:rsidRPr="004E038A" w:rsidRDefault="00EF6668" w:rsidP="00B73091">
      <w:pPr>
        <w:spacing w:after="120" w:line="100" w:lineRule="atLeast"/>
        <w:jc w:val="both"/>
      </w:pPr>
      <w:r>
        <w:t>7</w:t>
      </w:r>
      <w:r w:rsidRPr="004E038A">
        <w:t xml:space="preserve">.2.2. </w:t>
      </w:r>
      <w:r w:rsidRPr="004E038A">
        <w:rPr>
          <w:color w:val="000000"/>
        </w:rPr>
        <w:t>Средства фонда капитального ремонта</w:t>
      </w:r>
      <w:r w:rsidRPr="004E038A">
        <w:t>, сформированного за счет увеличения взносов, превышающих минимальный размер взносов на капитальный ремонт, с _________________ по _________________ (</w:t>
      </w:r>
      <w:r w:rsidRPr="004E038A">
        <w:rPr>
          <w:i/>
        </w:rPr>
        <w:t>указать месяц и год</w:t>
      </w:r>
      <w:r w:rsidRPr="004E038A">
        <w:t>), в размере _____ руб./м2</w:t>
      </w:r>
    </w:p>
    <w:p w:rsidR="00EF6668" w:rsidRDefault="00EF6668" w:rsidP="00B73091">
      <w:pPr>
        <w:spacing w:after="120" w:line="100" w:lineRule="atLeast"/>
        <w:jc w:val="both"/>
        <w:rPr>
          <w:color w:val="000000"/>
        </w:rPr>
      </w:pPr>
    </w:p>
    <w:p w:rsidR="00EF6668" w:rsidRDefault="00EF6668" w:rsidP="00B73091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Default="00EF6668" w:rsidP="00B73091">
      <w:pPr>
        <w:spacing w:after="120" w:line="100" w:lineRule="atLeast"/>
        <w:jc w:val="both"/>
        <w:rPr>
          <w:color w:val="000000"/>
        </w:rPr>
      </w:pPr>
    </w:p>
    <w:p w:rsidR="00EF6668" w:rsidRPr="004E038A" w:rsidRDefault="00EF6668" w:rsidP="00B73091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 </w:t>
      </w:r>
      <w:r w:rsidRPr="004E038A">
        <w:rPr>
          <w:color w:val="000000"/>
        </w:rPr>
        <w:t>настоящего протокола, за счет средств фонда капитального ремонта</w:t>
      </w:r>
      <w:r w:rsidRPr="004E038A">
        <w:t>, сформированного за счет увеличения взносов, превышающих минимальный размер взносов на капитальный ремонт</w:t>
      </w:r>
    </w:p>
    <w:p w:rsidR="00EF6668" w:rsidRPr="004E038A" w:rsidRDefault="00EF6668" w:rsidP="00B73091">
      <w:pPr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Pr="004E038A">
        <w:rPr>
          <w:color w:val="000000"/>
        </w:rPr>
        <w:t>.3. Средства</w:t>
      </w:r>
      <w:r>
        <w:rPr>
          <w:color w:val="000000"/>
        </w:rPr>
        <w:t>,</w:t>
      </w:r>
      <w:bookmarkStart w:id="0" w:name="_GoBack"/>
      <w:bookmarkEnd w:id="0"/>
      <w:r w:rsidRPr="004E038A">
        <w:rPr>
          <w:color w:val="000000"/>
        </w:rPr>
        <w:t xml:space="preserve"> полученные в качестве </w:t>
      </w:r>
      <w:r w:rsidRPr="004E038A">
        <w:t>кредита или займа на капитальный ремонт общего имущества в многоквартирном доме</w:t>
      </w:r>
    </w:p>
    <w:p w:rsidR="00EF6668" w:rsidRDefault="00EF6668" w:rsidP="00B73091">
      <w:pPr>
        <w:spacing w:after="120" w:line="100" w:lineRule="atLeast"/>
        <w:jc w:val="both"/>
        <w:rPr>
          <w:color w:val="000000"/>
        </w:rPr>
      </w:pPr>
    </w:p>
    <w:p w:rsidR="00EF6668" w:rsidRDefault="00EF6668" w:rsidP="00B73091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Default="00EF6668" w:rsidP="00B73091">
      <w:pPr>
        <w:spacing w:after="120" w:line="100" w:lineRule="atLeast"/>
        <w:jc w:val="both"/>
        <w:rPr>
          <w:color w:val="000000"/>
        </w:rPr>
      </w:pPr>
    </w:p>
    <w:p w:rsidR="00EF6668" w:rsidRDefault="00EF6668" w:rsidP="00C22D0E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расходовать денежные средства, полученные в качестве кредита или займа, на оплату работ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протокола.</w:t>
      </w:r>
      <w:r>
        <w:rPr>
          <w:color w:val="000000"/>
        </w:rPr>
        <w:t xml:space="preserve"> </w:t>
      </w:r>
    </w:p>
    <w:p w:rsidR="00EF6668" w:rsidRDefault="00EF6668" w:rsidP="00C22D0E">
      <w:pPr>
        <w:spacing w:after="120" w:line="100" w:lineRule="atLeast"/>
        <w:rPr>
          <w:color w:val="000000"/>
        </w:rPr>
      </w:pPr>
      <w:r>
        <w:rPr>
          <w:color w:val="000000"/>
        </w:rPr>
        <w:t xml:space="preserve">8. </w:t>
      </w:r>
      <w:r w:rsidRPr="0053561F">
        <w:t xml:space="preserve">По </w:t>
      </w:r>
      <w:r>
        <w:t xml:space="preserve">восьмому </w:t>
      </w:r>
      <w:r w:rsidRPr="0053561F">
        <w:t xml:space="preserve">вопросу: </w:t>
      </w:r>
      <w:r w:rsidRPr="005A0D72">
        <w:t>О выбор лиц(-а), уполномоченных(ого) действовать от имени собственников помещений в многоквартирном доме, по вопросам, связанным с реализацией вопросов № 5-6 повестки дня</w:t>
      </w:r>
      <w:r w:rsidRPr="0053561F">
        <w:t xml:space="preserve"> </w:t>
      </w:r>
      <w:r>
        <w:rPr>
          <w:color w:val="000000"/>
        </w:rPr>
        <w:t xml:space="preserve"> </w:t>
      </w:r>
    </w:p>
    <w:p w:rsidR="00EF6668" w:rsidRPr="00C24C77" w:rsidRDefault="00EF6668" w:rsidP="00FB5BA7">
      <w:pPr>
        <w:ind w:firstLine="142"/>
        <w:contextualSpacing/>
      </w:pPr>
      <w:r w:rsidRPr="00C24C77">
        <w:t xml:space="preserve">Слушали: Проничева Р.Н., который предложил быть уполномоченным по реализации вопросов № 5-6 повестки общего собрания  многоквартирного дома </w:t>
      </w:r>
      <w:r>
        <w:t xml:space="preserve">собственника жилого помещения № 20  </w:t>
      </w:r>
      <w:r w:rsidRPr="00C24C77">
        <w:t>Иванова Анатолия Михайловича</w:t>
      </w:r>
      <w:r>
        <w:t>.</w:t>
      </w:r>
    </w:p>
    <w:p w:rsidR="00EF6668" w:rsidRPr="00C24C77" w:rsidRDefault="00EF6668" w:rsidP="00FB5BA7">
      <w:pPr>
        <w:tabs>
          <w:tab w:val="left" w:pos="2565"/>
        </w:tabs>
        <w:ind w:left="142" w:firstLine="578"/>
        <w:contextualSpacing/>
      </w:pPr>
      <w:r w:rsidRPr="00C24C77">
        <w:t>Предложили:</w:t>
      </w:r>
      <w:r>
        <w:t xml:space="preserve"> выбрать уполномоченным лицом по реализации вопросов № 5-6 повестки собрания  Иванова Анатолия Михайловича.</w:t>
      </w:r>
    </w:p>
    <w:p w:rsidR="00EF6668" w:rsidRPr="0053561F" w:rsidRDefault="00EF6668" w:rsidP="00FB5BA7">
      <w:pPr>
        <w:contextualSpacing/>
      </w:pPr>
    </w:p>
    <w:p w:rsidR="00EF6668" w:rsidRPr="0053561F" w:rsidRDefault="00EF6668" w:rsidP="0053561F">
      <w:pPr>
        <w:ind w:left="-142" w:firstLine="284"/>
        <w:contextualSpacing/>
        <w:jc w:val="both"/>
      </w:pPr>
      <w:r w:rsidRPr="0053561F">
        <w:t>Проголосовали:</w:t>
      </w:r>
    </w:p>
    <w:p w:rsidR="00EF6668" w:rsidRDefault="00EF6668" w:rsidP="0053561F">
      <w:pPr>
        <w:ind w:left="720" w:hanging="720"/>
        <w:contextualSpacing/>
        <w:jc w:val="both"/>
      </w:pPr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3295"/>
        <w:gridCol w:w="3295"/>
      </w:tblGrid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F6668" w:rsidRPr="008213CD" w:rsidTr="004D7C91">
        <w:tc>
          <w:tcPr>
            <w:tcW w:w="292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4D7C91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00" w:type="dxa"/>
          </w:tcPr>
          <w:p w:rsidR="00EF6668" w:rsidRPr="004D7C91" w:rsidRDefault="00EF6668" w:rsidP="004D7C91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EF6668" w:rsidRPr="008213CD" w:rsidRDefault="00EF6668" w:rsidP="00806711">
      <w:pPr>
        <w:pStyle w:val="ListParagraph"/>
        <w:jc w:val="both"/>
        <w:rPr>
          <w:sz w:val="26"/>
          <w:szCs w:val="26"/>
        </w:rPr>
      </w:pPr>
    </w:p>
    <w:p w:rsidR="00EF6668" w:rsidRPr="00C24C77" w:rsidRDefault="00EF6668" w:rsidP="00FB5BA7">
      <w:pPr>
        <w:tabs>
          <w:tab w:val="left" w:pos="2565"/>
        </w:tabs>
        <w:ind w:left="142" w:firstLine="578"/>
        <w:contextualSpacing/>
      </w:pPr>
      <w:r w:rsidRPr="008213CD">
        <w:rPr>
          <w:sz w:val="26"/>
          <w:szCs w:val="26"/>
        </w:rPr>
        <w:t xml:space="preserve">  </w:t>
      </w:r>
      <w:r w:rsidRPr="003B08B6">
        <w:rPr>
          <w:b/>
        </w:rPr>
        <w:t>Принято решение:</w:t>
      </w:r>
      <w:r>
        <w:rPr>
          <w:b/>
        </w:rPr>
        <w:t xml:space="preserve"> </w:t>
      </w:r>
      <w:r>
        <w:t>уполномоченным лицом по реализации вопросов № 5-6 повестки общего собрания  многоквартирного дом выбран Иванов Анатолий Михайлович.</w:t>
      </w:r>
    </w:p>
    <w:p w:rsidR="00EF6668" w:rsidRPr="003B08B6" w:rsidRDefault="00EF6668" w:rsidP="00FB5BA7">
      <w:pPr>
        <w:ind w:left="720" w:hanging="720"/>
        <w:contextualSpacing/>
        <w:rPr>
          <w:b/>
        </w:rPr>
      </w:pPr>
    </w:p>
    <w:p w:rsidR="00EF6668" w:rsidRDefault="00EF6668" w:rsidP="001175E6">
      <w:pPr>
        <w:pStyle w:val="ListParagraph"/>
        <w:ind w:left="0" w:firstLine="360"/>
        <w:jc w:val="both"/>
        <w:rPr>
          <w:b/>
        </w:rPr>
      </w:pPr>
    </w:p>
    <w:p w:rsidR="00EF6668" w:rsidRDefault="00EF6668" w:rsidP="001175E6">
      <w:pPr>
        <w:pStyle w:val="ListParagraph"/>
        <w:ind w:left="0" w:firstLine="360"/>
        <w:jc w:val="both"/>
        <w:rPr>
          <w:b/>
        </w:rPr>
      </w:pPr>
    </w:p>
    <w:p w:rsidR="00EF6668" w:rsidRPr="00F55FF2" w:rsidRDefault="00EF6668" w:rsidP="00B36E40">
      <w:pPr>
        <w:pStyle w:val="ListParagraph"/>
        <w:ind w:left="0" w:firstLine="360"/>
        <w:jc w:val="both"/>
      </w:pPr>
      <w:r w:rsidRPr="00F55FF2">
        <w:t>Председатель общего собр</w:t>
      </w:r>
      <w:r>
        <w:t>ания   ___________________     Иванов А.М.</w:t>
      </w:r>
    </w:p>
    <w:p w:rsidR="00EF6668" w:rsidRDefault="00EF6668" w:rsidP="00B36E40">
      <w:pPr>
        <w:pStyle w:val="ListParagraph"/>
        <w:ind w:left="0" w:firstLine="360"/>
        <w:jc w:val="both"/>
      </w:pPr>
    </w:p>
    <w:p w:rsidR="00EF6668" w:rsidRPr="00F55FF2" w:rsidRDefault="00EF6668" w:rsidP="00B36E40">
      <w:pPr>
        <w:pStyle w:val="ListParagraph"/>
        <w:ind w:left="0" w:firstLine="360"/>
        <w:jc w:val="both"/>
      </w:pPr>
    </w:p>
    <w:p w:rsidR="00EF6668" w:rsidRPr="00F55FF2" w:rsidRDefault="00EF6668" w:rsidP="00B36E40">
      <w:pPr>
        <w:pStyle w:val="ListParagraph"/>
        <w:ind w:left="0" w:firstLine="360"/>
        <w:jc w:val="both"/>
      </w:pPr>
      <w:r w:rsidRPr="00F55FF2">
        <w:t xml:space="preserve">Секретарь общего собрания    </w:t>
      </w:r>
      <w:r>
        <w:t xml:space="preserve">      ___________________    Проничев Р.Н.</w:t>
      </w:r>
    </w:p>
    <w:p w:rsidR="00EF6668" w:rsidRPr="00F55FF2" w:rsidRDefault="00EF6668" w:rsidP="00B36E40">
      <w:pPr>
        <w:pStyle w:val="ListParagraph"/>
        <w:ind w:left="0" w:firstLine="360"/>
        <w:jc w:val="both"/>
      </w:pPr>
      <w:r w:rsidRPr="00F55FF2">
        <w:t xml:space="preserve">                                                                            </w:t>
      </w:r>
    </w:p>
    <w:p w:rsidR="00EF6668" w:rsidRPr="00F55FF2" w:rsidRDefault="00EF6668" w:rsidP="00B36E40">
      <w:pPr>
        <w:pStyle w:val="ListParagraph"/>
        <w:ind w:left="0" w:firstLine="360"/>
        <w:jc w:val="both"/>
      </w:pPr>
    </w:p>
    <w:p w:rsidR="00EF6668" w:rsidRPr="00F55FF2" w:rsidRDefault="00EF6668" w:rsidP="00B36E40">
      <w:pPr>
        <w:pStyle w:val="ListParagraph"/>
        <w:ind w:left="0" w:firstLine="360"/>
        <w:jc w:val="both"/>
      </w:pPr>
      <w:r w:rsidRPr="00F55FF2">
        <w:t xml:space="preserve">Члены счетной комиссии:       </w:t>
      </w:r>
      <w:r>
        <w:t xml:space="preserve">        __________________    Никифоров М.А.</w:t>
      </w:r>
    </w:p>
    <w:p w:rsidR="00EF6668" w:rsidRPr="00F55FF2" w:rsidRDefault="00EF6668" w:rsidP="00B36E40">
      <w:pPr>
        <w:pStyle w:val="ListParagraph"/>
        <w:ind w:left="0" w:firstLine="360"/>
        <w:jc w:val="both"/>
      </w:pPr>
      <w:r w:rsidRPr="00F55FF2">
        <w:t xml:space="preserve">                                                                             </w:t>
      </w:r>
    </w:p>
    <w:p w:rsidR="00EF6668" w:rsidRPr="00F55FF2" w:rsidRDefault="00EF6668" w:rsidP="00B36E40">
      <w:pPr>
        <w:pStyle w:val="ListParagraph"/>
        <w:ind w:left="0" w:firstLine="360"/>
        <w:jc w:val="both"/>
      </w:pPr>
    </w:p>
    <w:p w:rsidR="00EF6668" w:rsidRPr="00F55FF2" w:rsidRDefault="00EF6668" w:rsidP="00B36E40">
      <w:pPr>
        <w:pStyle w:val="ListParagraph"/>
        <w:ind w:left="0" w:firstLine="360"/>
        <w:jc w:val="both"/>
      </w:pPr>
      <w:r w:rsidRPr="00F55FF2">
        <w:t xml:space="preserve">                                                   </w:t>
      </w:r>
      <w:r>
        <w:t xml:space="preserve">        __________________    Шиганов Ю.П.</w:t>
      </w:r>
    </w:p>
    <w:p w:rsidR="00EF6668" w:rsidRDefault="00EF6668" w:rsidP="00B36E40">
      <w:pPr>
        <w:pStyle w:val="ListParagraph"/>
        <w:ind w:left="0" w:firstLine="360"/>
        <w:jc w:val="both"/>
      </w:pPr>
    </w:p>
    <w:p w:rsidR="00EF6668" w:rsidRPr="00F55FF2" w:rsidRDefault="00EF6668" w:rsidP="00B36E40">
      <w:pPr>
        <w:pStyle w:val="ListParagraph"/>
        <w:ind w:left="0" w:firstLine="360"/>
        <w:jc w:val="both"/>
      </w:pPr>
    </w:p>
    <w:p w:rsidR="00EF6668" w:rsidRDefault="00EF6668" w:rsidP="00B36E40">
      <w:pPr>
        <w:pStyle w:val="ListParagraph"/>
        <w:ind w:left="0" w:firstLine="360"/>
        <w:jc w:val="both"/>
      </w:pPr>
      <w:r>
        <w:t xml:space="preserve">                                                          __________________     Проничева Е.Н.</w:t>
      </w:r>
    </w:p>
    <w:p w:rsidR="00EF6668" w:rsidRDefault="00EF6668" w:rsidP="00B36E40">
      <w:pPr>
        <w:pStyle w:val="ListParagraph"/>
        <w:jc w:val="both"/>
      </w:pPr>
    </w:p>
    <w:p w:rsidR="00EF6668" w:rsidRPr="00F55FF2" w:rsidRDefault="00EF6668" w:rsidP="00B36E40">
      <w:pPr>
        <w:jc w:val="both"/>
      </w:pPr>
    </w:p>
    <w:p w:rsidR="00EF6668" w:rsidRPr="00F55FF2" w:rsidRDefault="00EF6668" w:rsidP="003F07B5">
      <w:pPr>
        <w:jc w:val="both"/>
      </w:pPr>
    </w:p>
    <w:sectPr w:rsidR="00EF6668" w:rsidRPr="00F55FF2" w:rsidSect="00C22D0E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68" w:rsidRDefault="00EF6668" w:rsidP="00EE1AC3">
      <w:r>
        <w:separator/>
      </w:r>
    </w:p>
  </w:endnote>
  <w:endnote w:type="continuationSeparator" w:id="0">
    <w:p w:rsidR="00EF6668" w:rsidRDefault="00EF6668" w:rsidP="00E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68" w:rsidRDefault="00EF6668" w:rsidP="00EE1AC3">
      <w:r>
        <w:separator/>
      </w:r>
    </w:p>
  </w:footnote>
  <w:footnote w:type="continuationSeparator" w:id="0">
    <w:p w:rsidR="00EF6668" w:rsidRDefault="00EF6668" w:rsidP="00EE1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3DEE208A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D66A5BDA">
      <w:start w:val="4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9E4DFA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C73411"/>
    <w:multiLevelType w:val="hybridMultilevel"/>
    <w:tmpl w:val="ACB2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1BB"/>
    <w:rsid w:val="00010484"/>
    <w:rsid w:val="000311A4"/>
    <w:rsid w:val="00031D34"/>
    <w:rsid w:val="00032337"/>
    <w:rsid w:val="00040708"/>
    <w:rsid w:val="000462B2"/>
    <w:rsid w:val="000518CC"/>
    <w:rsid w:val="00052CA2"/>
    <w:rsid w:val="00053C01"/>
    <w:rsid w:val="00062E07"/>
    <w:rsid w:val="000646FB"/>
    <w:rsid w:val="000652EB"/>
    <w:rsid w:val="000753F5"/>
    <w:rsid w:val="00092713"/>
    <w:rsid w:val="000979EE"/>
    <w:rsid w:val="00097F30"/>
    <w:rsid w:val="000A2B49"/>
    <w:rsid w:val="000A4E6A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25A52"/>
    <w:rsid w:val="00132693"/>
    <w:rsid w:val="00147090"/>
    <w:rsid w:val="00147178"/>
    <w:rsid w:val="00150B5D"/>
    <w:rsid w:val="00153B7B"/>
    <w:rsid w:val="00153FE9"/>
    <w:rsid w:val="00164517"/>
    <w:rsid w:val="00165F02"/>
    <w:rsid w:val="00171118"/>
    <w:rsid w:val="001723A8"/>
    <w:rsid w:val="00175DD5"/>
    <w:rsid w:val="00192BBF"/>
    <w:rsid w:val="001935EC"/>
    <w:rsid w:val="00197271"/>
    <w:rsid w:val="00197A4E"/>
    <w:rsid w:val="001A2ABF"/>
    <w:rsid w:val="001A544C"/>
    <w:rsid w:val="001B0B27"/>
    <w:rsid w:val="001B5076"/>
    <w:rsid w:val="001C1B68"/>
    <w:rsid w:val="001C2BB8"/>
    <w:rsid w:val="001E06CD"/>
    <w:rsid w:val="001E5D0A"/>
    <w:rsid w:val="001F5958"/>
    <w:rsid w:val="0020131B"/>
    <w:rsid w:val="0021146B"/>
    <w:rsid w:val="00214DA4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937C4"/>
    <w:rsid w:val="002A7C8E"/>
    <w:rsid w:val="002B583E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0705"/>
    <w:rsid w:val="00386D92"/>
    <w:rsid w:val="00393DCC"/>
    <w:rsid w:val="003A5558"/>
    <w:rsid w:val="003B08B6"/>
    <w:rsid w:val="003B17B4"/>
    <w:rsid w:val="003B19DD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4561C"/>
    <w:rsid w:val="00452AC5"/>
    <w:rsid w:val="00452CE1"/>
    <w:rsid w:val="004556F4"/>
    <w:rsid w:val="0046262F"/>
    <w:rsid w:val="00466E72"/>
    <w:rsid w:val="0046786E"/>
    <w:rsid w:val="00472169"/>
    <w:rsid w:val="00480B64"/>
    <w:rsid w:val="00483125"/>
    <w:rsid w:val="00483AFB"/>
    <w:rsid w:val="0049392B"/>
    <w:rsid w:val="004A7D0B"/>
    <w:rsid w:val="004B29C3"/>
    <w:rsid w:val="004B48D3"/>
    <w:rsid w:val="004C20F9"/>
    <w:rsid w:val="004C7427"/>
    <w:rsid w:val="004C7FC9"/>
    <w:rsid w:val="004D37F7"/>
    <w:rsid w:val="004D5860"/>
    <w:rsid w:val="004D7C91"/>
    <w:rsid w:val="004E038A"/>
    <w:rsid w:val="004E2623"/>
    <w:rsid w:val="004E26DF"/>
    <w:rsid w:val="004E33C2"/>
    <w:rsid w:val="004F06B5"/>
    <w:rsid w:val="004F7068"/>
    <w:rsid w:val="00523EE9"/>
    <w:rsid w:val="005249EA"/>
    <w:rsid w:val="00527393"/>
    <w:rsid w:val="0053561F"/>
    <w:rsid w:val="005465BB"/>
    <w:rsid w:val="005575B9"/>
    <w:rsid w:val="005647B7"/>
    <w:rsid w:val="00565382"/>
    <w:rsid w:val="005659A6"/>
    <w:rsid w:val="005745C3"/>
    <w:rsid w:val="00574A82"/>
    <w:rsid w:val="00574BD4"/>
    <w:rsid w:val="005750CC"/>
    <w:rsid w:val="00591973"/>
    <w:rsid w:val="005A0D72"/>
    <w:rsid w:val="005A11BB"/>
    <w:rsid w:val="005B0C86"/>
    <w:rsid w:val="005C66F7"/>
    <w:rsid w:val="005D1FEF"/>
    <w:rsid w:val="005D6116"/>
    <w:rsid w:val="005E188B"/>
    <w:rsid w:val="005E1E5F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5FAA"/>
    <w:rsid w:val="00666CFA"/>
    <w:rsid w:val="00673575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160C"/>
    <w:rsid w:val="006D36CC"/>
    <w:rsid w:val="006D7CAF"/>
    <w:rsid w:val="006E25C2"/>
    <w:rsid w:val="006E411A"/>
    <w:rsid w:val="006E42A2"/>
    <w:rsid w:val="006E4441"/>
    <w:rsid w:val="006E5C9D"/>
    <w:rsid w:val="006F0AFB"/>
    <w:rsid w:val="006F2400"/>
    <w:rsid w:val="00701B12"/>
    <w:rsid w:val="00703346"/>
    <w:rsid w:val="00704497"/>
    <w:rsid w:val="00705D06"/>
    <w:rsid w:val="00707709"/>
    <w:rsid w:val="00716978"/>
    <w:rsid w:val="00716C8A"/>
    <w:rsid w:val="0072431D"/>
    <w:rsid w:val="00725063"/>
    <w:rsid w:val="00734758"/>
    <w:rsid w:val="00736486"/>
    <w:rsid w:val="007429A9"/>
    <w:rsid w:val="007431D2"/>
    <w:rsid w:val="00743ED3"/>
    <w:rsid w:val="007551E0"/>
    <w:rsid w:val="00755EB4"/>
    <w:rsid w:val="00756045"/>
    <w:rsid w:val="00763D2F"/>
    <w:rsid w:val="00764A0E"/>
    <w:rsid w:val="007720F4"/>
    <w:rsid w:val="00772E02"/>
    <w:rsid w:val="007758DD"/>
    <w:rsid w:val="00792E5F"/>
    <w:rsid w:val="0079424F"/>
    <w:rsid w:val="00794462"/>
    <w:rsid w:val="007A005E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806711"/>
    <w:rsid w:val="008213CD"/>
    <w:rsid w:val="008236C7"/>
    <w:rsid w:val="00825F3A"/>
    <w:rsid w:val="00830FD4"/>
    <w:rsid w:val="008403AE"/>
    <w:rsid w:val="008409FC"/>
    <w:rsid w:val="0084557D"/>
    <w:rsid w:val="00846C11"/>
    <w:rsid w:val="00847B62"/>
    <w:rsid w:val="0085634C"/>
    <w:rsid w:val="00857B43"/>
    <w:rsid w:val="00860ED9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8D4E5C"/>
    <w:rsid w:val="009007F1"/>
    <w:rsid w:val="00904811"/>
    <w:rsid w:val="00924B3F"/>
    <w:rsid w:val="00925BE1"/>
    <w:rsid w:val="009342A0"/>
    <w:rsid w:val="00940256"/>
    <w:rsid w:val="00942135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C38"/>
    <w:rsid w:val="009A4E9F"/>
    <w:rsid w:val="009D045C"/>
    <w:rsid w:val="009D16EC"/>
    <w:rsid w:val="009D1F7F"/>
    <w:rsid w:val="009D378F"/>
    <w:rsid w:val="009F206A"/>
    <w:rsid w:val="009F3220"/>
    <w:rsid w:val="009F5DF2"/>
    <w:rsid w:val="009F70DF"/>
    <w:rsid w:val="009F736C"/>
    <w:rsid w:val="009F78E5"/>
    <w:rsid w:val="00A0329E"/>
    <w:rsid w:val="00A05CFE"/>
    <w:rsid w:val="00A075B6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D52C2"/>
    <w:rsid w:val="00AE05F5"/>
    <w:rsid w:val="00AE1AF4"/>
    <w:rsid w:val="00B05A46"/>
    <w:rsid w:val="00B07830"/>
    <w:rsid w:val="00B11753"/>
    <w:rsid w:val="00B15A59"/>
    <w:rsid w:val="00B2327A"/>
    <w:rsid w:val="00B24F8C"/>
    <w:rsid w:val="00B26AF4"/>
    <w:rsid w:val="00B30DA4"/>
    <w:rsid w:val="00B36E40"/>
    <w:rsid w:val="00B40264"/>
    <w:rsid w:val="00B42F33"/>
    <w:rsid w:val="00B542ED"/>
    <w:rsid w:val="00B55B78"/>
    <w:rsid w:val="00B57336"/>
    <w:rsid w:val="00B62854"/>
    <w:rsid w:val="00B64FCC"/>
    <w:rsid w:val="00B73091"/>
    <w:rsid w:val="00B7410B"/>
    <w:rsid w:val="00B75221"/>
    <w:rsid w:val="00B86A3E"/>
    <w:rsid w:val="00B974F4"/>
    <w:rsid w:val="00BA4D5B"/>
    <w:rsid w:val="00BD0747"/>
    <w:rsid w:val="00BD78EB"/>
    <w:rsid w:val="00BE0C1F"/>
    <w:rsid w:val="00C04D9C"/>
    <w:rsid w:val="00C1723A"/>
    <w:rsid w:val="00C17E38"/>
    <w:rsid w:val="00C22D0E"/>
    <w:rsid w:val="00C24C77"/>
    <w:rsid w:val="00C266E3"/>
    <w:rsid w:val="00C379FD"/>
    <w:rsid w:val="00C462E3"/>
    <w:rsid w:val="00C5192A"/>
    <w:rsid w:val="00C540DA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0303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4734F"/>
    <w:rsid w:val="00D54302"/>
    <w:rsid w:val="00D54691"/>
    <w:rsid w:val="00D55E6A"/>
    <w:rsid w:val="00D56730"/>
    <w:rsid w:val="00D63435"/>
    <w:rsid w:val="00D63D03"/>
    <w:rsid w:val="00D6670E"/>
    <w:rsid w:val="00D816CA"/>
    <w:rsid w:val="00D84B22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1C16"/>
    <w:rsid w:val="00ED4414"/>
    <w:rsid w:val="00EE0753"/>
    <w:rsid w:val="00EE1AC3"/>
    <w:rsid w:val="00EF5735"/>
    <w:rsid w:val="00EF58EC"/>
    <w:rsid w:val="00EF6668"/>
    <w:rsid w:val="00F056F6"/>
    <w:rsid w:val="00F108D5"/>
    <w:rsid w:val="00F11660"/>
    <w:rsid w:val="00F131DA"/>
    <w:rsid w:val="00F161D4"/>
    <w:rsid w:val="00F215EB"/>
    <w:rsid w:val="00F26967"/>
    <w:rsid w:val="00F274FA"/>
    <w:rsid w:val="00F27C96"/>
    <w:rsid w:val="00F32A96"/>
    <w:rsid w:val="00F34BF3"/>
    <w:rsid w:val="00F460FA"/>
    <w:rsid w:val="00F55FF2"/>
    <w:rsid w:val="00F56451"/>
    <w:rsid w:val="00F744AF"/>
    <w:rsid w:val="00F7596A"/>
    <w:rsid w:val="00F75A03"/>
    <w:rsid w:val="00F83F62"/>
    <w:rsid w:val="00F87FEF"/>
    <w:rsid w:val="00F93F1F"/>
    <w:rsid w:val="00F96541"/>
    <w:rsid w:val="00F979D9"/>
    <w:rsid w:val="00FA1C2C"/>
    <w:rsid w:val="00FA29DC"/>
    <w:rsid w:val="00FA41D7"/>
    <w:rsid w:val="00FB3670"/>
    <w:rsid w:val="00FB5BA7"/>
    <w:rsid w:val="00FC1FF2"/>
    <w:rsid w:val="00FC25C8"/>
    <w:rsid w:val="00FD11CC"/>
    <w:rsid w:val="00FD21E5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8EB"/>
    <w:pPr>
      <w:ind w:left="720"/>
      <w:contextualSpacing/>
    </w:pPr>
  </w:style>
  <w:style w:type="table" w:styleId="TableGrid">
    <w:name w:val="Table Grid"/>
    <w:basedOn w:val="TableNormal"/>
    <w:uiPriority w:val="99"/>
    <w:rsid w:val="007C32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E1A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1AC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E1AC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B4E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4E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B4E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4E3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E3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2B583E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0518C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0518CC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uiPriority w:val="99"/>
    <w:rsid w:val="001C1B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uiPriority w:val="99"/>
    <w:rsid w:val="005356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7</Pages>
  <Words>2012</Words>
  <Characters>11473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Перенос срока капитального ремонта на более ранний срок</dc:title>
  <dc:subject/>
  <dc:creator>Кира</dc:creator>
  <cp:keywords/>
  <dc:description/>
  <cp:lastModifiedBy>ТСЖ</cp:lastModifiedBy>
  <cp:revision>6</cp:revision>
  <cp:lastPrinted>2019-08-06T11:17:00Z</cp:lastPrinted>
  <dcterms:created xsi:type="dcterms:W3CDTF">2019-07-31T11:48:00Z</dcterms:created>
  <dcterms:modified xsi:type="dcterms:W3CDTF">2019-08-06T11:18:00Z</dcterms:modified>
</cp:coreProperties>
</file>